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E" w:rsidRPr="00E41EC5" w:rsidRDefault="0002538E" w:rsidP="003333D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E41EC5">
        <w:rPr>
          <w:rFonts w:ascii="Times New Roman" w:hAnsi="Times New Roman"/>
          <w:sz w:val="26"/>
          <w:szCs w:val="26"/>
        </w:rPr>
        <w:t>АДМИНИСТРАЦИЯ</w:t>
      </w:r>
    </w:p>
    <w:p w:rsidR="0002538E" w:rsidRPr="00E41EC5" w:rsidRDefault="0002538E" w:rsidP="003333D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СТАРОКАЛИТВЕН</w:t>
      </w:r>
      <w:r w:rsidRPr="00E41EC5">
        <w:rPr>
          <w:rFonts w:ascii="Times New Roman" w:hAnsi="Times New Roman"/>
          <w:sz w:val="26"/>
          <w:szCs w:val="26"/>
        </w:rPr>
        <w:t>СКОГО СЕЛЬСКОГО ПОСЕЛЕНИЯ</w:t>
      </w:r>
    </w:p>
    <w:p w:rsidR="0002538E" w:rsidRPr="00E41EC5" w:rsidRDefault="0002538E" w:rsidP="003333D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E41EC5">
        <w:rPr>
          <w:rFonts w:ascii="Times New Roman" w:hAnsi="Times New Roman"/>
          <w:sz w:val="26"/>
          <w:szCs w:val="26"/>
        </w:rPr>
        <w:t>РОССОШАНСКОГО МУНИЦИПАЛЬНОГО РАЙОНА</w:t>
      </w:r>
    </w:p>
    <w:p w:rsidR="0002538E" w:rsidRPr="00E41EC5" w:rsidRDefault="0002538E" w:rsidP="003333D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E41EC5">
        <w:rPr>
          <w:rFonts w:ascii="Times New Roman" w:hAnsi="Times New Roman"/>
          <w:sz w:val="26"/>
          <w:szCs w:val="26"/>
        </w:rPr>
        <w:t>ВОРОНЕЖСКОЙ ОБЛАСТИ</w:t>
      </w:r>
    </w:p>
    <w:p w:rsidR="0002538E" w:rsidRPr="00E41EC5" w:rsidRDefault="0002538E" w:rsidP="003333DC">
      <w:pPr>
        <w:jc w:val="center"/>
        <w:rPr>
          <w:sz w:val="26"/>
          <w:szCs w:val="26"/>
        </w:rPr>
      </w:pPr>
    </w:p>
    <w:p w:rsidR="0002538E" w:rsidRPr="00E41EC5" w:rsidRDefault="0002538E" w:rsidP="003333D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E41EC5">
        <w:rPr>
          <w:rFonts w:ascii="Times New Roman" w:hAnsi="Times New Roman"/>
          <w:sz w:val="26"/>
          <w:szCs w:val="26"/>
        </w:rPr>
        <w:t>Р А С П О Р Я Ж Е Н И Е</w:t>
      </w:r>
    </w:p>
    <w:p w:rsidR="0002538E" w:rsidRPr="00E41EC5" w:rsidRDefault="0002538E" w:rsidP="003333DC">
      <w:pPr>
        <w:jc w:val="center"/>
        <w:rPr>
          <w:sz w:val="26"/>
          <w:szCs w:val="26"/>
        </w:rPr>
      </w:pPr>
    </w:p>
    <w:p w:rsidR="0002538E" w:rsidRPr="00E41EC5" w:rsidRDefault="0002538E" w:rsidP="003333DC">
      <w:pPr>
        <w:rPr>
          <w:sz w:val="26"/>
          <w:szCs w:val="26"/>
        </w:rPr>
      </w:pPr>
    </w:p>
    <w:p w:rsidR="0002538E" w:rsidRPr="00E41EC5" w:rsidRDefault="0002538E" w:rsidP="003333DC">
      <w:pPr>
        <w:rPr>
          <w:sz w:val="26"/>
          <w:szCs w:val="26"/>
        </w:rPr>
      </w:pPr>
    </w:p>
    <w:p w:rsidR="0002538E" w:rsidRPr="0043367E" w:rsidRDefault="0002538E" w:rsidP="003333DC">
      <w:pPr>
        <w:rPr>
          <w:sz w:val="26"/>
          <w:szCs w:val="26"/>
        </w:rPr>
      </w:pPr>
      <w:r>
        <w:rPr>
          <w:sz w:val="26"/>
          <w:szCs w:val="26"/>
        </w:rPr>
        <w:t>От 06.04.2021 года  № 24-р</w:t>
      </w:r>
    </w:p>
    <w:p w:rsidR="0002538E" w:rsidRPr="002A268F" w:rsidRDefault="0002538E" w:rsidP="003333DC">
      <w:pPr>
        <w:ind w:right="282"/>
        <w:rPr>
          <w:bCs/>
        </w:rPr>
      </w:pPr>
      <w:r w:rsidRPr="002A268F">
        <w:rPr>
          <w:bCs/>
        </w:rPr>
        <w:t xml:space="preserve">с. </w:t>
      </w:r>
      <w:r>
        <w:rPr>
          <w:bCs/>
        </w:rPr>
        <w:t>Старая Калитва</w:t>
      </w:r>
    </w:p>
    <w:p w:rsidR="0002538E" w:rsidRPr="002A268F" w:rsidRDefault="0002538E" w:rsidP="003333DC">
      <w:pPr>
        <w:jc w:val="both"/>
      </w:pPr>
    </w:p>
    <w:p w:rsidR="0002538E" w:rsidRPr="002A268F" w:rsidRDefault="0002538E" w:rsidP="003333DC">
      <w:pPr>
        <w:jc w:val="both"/>
      </w:pPr>
    </w:p>
    <w:p w:rsidR="0002538E" w:rsidRPr="00E41EC5" w:rsidRDefault="0002538E" w:rsidP="00230C89">
      <w:pPr>
        <w:pStyle w:val="211"/>
        <w:overflowPunct/>
        <w:autoSpaceDE/>
        <w:autoSpaceDN/>
        <w:adjustRightInd/>
        <w:ind w:right="5668"/>
        <w:jc w:val="both"/>
        <w:rPr>
          <w:sz w:val="26"/>
          <w:szCs w:val="26"/>
        </w:rPr>
      </w:pPr>
      <w:r w:rsidRPr="00E41EC5">
        <w:rPr>
          <w:sz w:val="26"/>
          <w:szCs w:val="26"/>
        </w:rPr>
        <w:t xml:space="preserve">Об утверждении  плана реализации муниципальной программы </w:t>
      </w:r>
      <w:r>
        <w:rPr>
          <w:sz w:val="26"/>
          <w:szCs w:val="26"/>
        </w:rPr>
        <w:t>Старокалитвен</w:t>
      </w:r>
      <w:r w:rsidRPr="00E41EC5">
        <w:rPr>
          <w:sz w:val="26"/>
          <w:szCs w:val="26"/>
        </w:rPr>
        <w:t>ского сельского поселения «Развитие культуры»</w:t>
      </w:r>
      <w:r>
        <w:rPr>
          <w:sz w:val="26"/>
          <w:szCs w:val="26"/>
        </w:rPr>
        <w:t xml:space="preserve"> </w:t>
      </w:r>
      <w:r w:rsidRPr="00E41EC5">
        <w:rPr>
          <w:sz w:val="26"/>
          <w:szCs w:val="26"/>
        </w:rPr>
        <w:t>на 2021 год</w:t>
      </w:r>
    </w:p>
    <w:p w:rsidR="0002538E" w:rsidRPr="00E41EC5" w:rsidRDefault="0002538E" w:rsidP="00F57AB6">
      <w:pPr>
        <w:jc w:val="center"/>
        <w:rPr>
          <w:sz w:val="26"/>
          <w:szCs w:val="26"/>
        </w:rPr>
      </w:pPr>
    </w:p>
    <w:p w:rsidR="0002538E" w:rsidRPr="00E41EC5" w:rsidRDefault="0002538E" w:rsidP="009407BC">
      <w:pPr>
        <w:tabs>
          <w:tab w:val="left" w:pos="705"/>
        </w:tabs>
        <w:jc w:val="both"/>
        <w:rPr>
          <w:sz w:val="26"/>
          <w:szCs w:val="26"/>
        </w:rPr>
      </w:pPr>
      <w:r w:rsidRPr="00E41EC5">
        <w:rPr>
          <w:spacing w:val="-6"/>
          <w:sz w:val="26"/>
          <w:szCs w:val="26"/>
        </w:rPr>
        <w:t xml:space="preserve">               В соответствии с постановлением администрации </w:t>
      </w:r>
      <w:r>
        <w:rPr>
          <w:sz w:val="26"/>
          <w:szCs w:val="26"/>
        </w:rPr>
        <w:t>Старокалитвен</w:t>
      </w:r>
      <w:r w:rsidRPr="00E41EC5">
        <w:rPr>
          <w:sz w:val="26"/>
          <w:szCs w:val="26"/>
        </w:rPr>
        <w:t>ского сельского поселения</w:t>
      </w:r>
      <w:r w:rsidRPr="00E41EC5">
        <w:rPr>
          <w:spacing w:val="-6"/>
          <w:sz w:val="26"/>
          <w:szCs w:val="26"/>
        </w:rPr>
        <w:t xml:space="preserve"> Россошанского</w:t>
      </w:r>
      <w:r>
        <w:rPr>
          <w:spacing w:val="-6"/>
          <w:sz w:val="26"/>
          <w:szCs w:val="26"/>
        </w:rPr>
        <w:t xml:space="preserve"> </w:t>
      </w:r>
      <w:r w:rsidRPr="00E41EC5">
        <w:rPr>
          <w:spacing w:val="-6"/>
          <w:sz w:val="26"/>
          <w:szCs w:val="26"/>
        </w:rPr>
        <w:t xml:space="preserve">муниципального района Воронежской области от </w:t>
      </w:r>
      <w:r>
        <w:rPr>
          <w:sz w:val="26"/>
          <w:szCs w:val="26"/>
        </w:rPr>
        <w:t>01</w:t>
      </w:r>
      <w:r w:rsidRPr="00E41EC5">
        <w:rPr>
          <w:sz w:val="26"/>
          <w:szCs w:val="26"/>
        </w:rPr>
        <w:t>.12.2020</w:t>
      </w:r>
      <w:r>
        <w:rPr>
          <w:sz w:val="26"/>
          <w:szCs w:val="26"/>
        </w:rPr>
        <w:t xml:space="preserve"> г. № 82</w:t>
      </w:r>
      <w:r w:rsidRPr="00E41EC5">
        <w:rPr>
          <w:sz w:val="26"/>
          <w:szCs w:val="26"/>
        </w:rPr>
        <w:t xml:space="preserve"> «О порядке разработки, реализации и оценки эффективности муниципальных программ </w:t>
      </w:r>
      <w:r>
        <w:rPr>
          <w:sz w:val="26"/>
          <w:szCs w:val="26"/>
        </w:rPr>
        <w:t>Старокалитвен</w:t>
      </w:r>
      <w:r w:rsidRPr="00E41EC5">
        <w:rPr>
          <w:sz w:val="26"/>
          <w:szCs w:val="26"/>
        </w:rPr>
        <w:t>ского сельского поселения», с</w:t>
      </w:r>
      <w:r w:rsidRPr="00E41EC5">
        <w:rPr>
          <w:spacing w:val="-6"/>
          <w:sz w:val="26"/>
          <w:szCs w:val="26"/>
        </w:rPr>
        <w:t xml:space="preserve"> постановлением </w:t>
      </w:r>
      <w:r w:rsidRPr="00E41EC5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Старокалитвен</w:t>
      </w:r>
      <w:r w:rsidRPr="00E41EC5">
        <w:rPr>
          <w:sz w:val="26"/>
          <w:szCs w:val="26"/>
        </w:rPr>
        <w:t>ского сельского поселения Россошанс</w:t>
      </w:r>
      <w:r>
        <w:rPr>
          <w:sz w:val="26"/>
          <w:szCs w:val="26"/>
        </w:rPr>
        <w:t>кого муниципального района от 21.12.2020 г. № 9</w:t>
      </w:r>
      <w:r w:rsidRPr="00E41EC5">
        <w:rPr>
          <w:sz w:val="26"/>
          <w:szCs w:val="26"/>
        </w:rPr>
        <w:t xml:space="preserve">7 «Об утверждении муниципальной программы </w:t>
      </w:r>
      <w:r>
        <w:rPr>
          <w:sz w:val="26"/>
          <w:szCs w:val="26"/>
        </w:rPr>
        <w:t>Старокалитвен</w:t>
      </w:r>
      <w:r w:rsidRPr="00E41EC5">
        <w:rPr>
          <w:sz w:val="26"/>
          <w:szCs w:val="26"/>
        </w:rPr>
        <w:t xml:space="preserve">ского сельского поселения Россошанского муниципального района Воронежской области </w:t>
      </w:r>
      <w:r w:rsidRPr="00E41EC5">
        <w:rPr>
          <w:bCs/>
          <w:sz w:val="26"/>
          <w:szCs w:val="26"/>
        </w:rPr>
        <w:t>«Развитие культуры»</w:t>
      </w:r>
      <w:r w:rsidRPr="00E41EC5">
        <w:rPr>
          <w:sz w:val="26"/>
          <w:szCs w:val="26"/>
        </w:rPr>
        <w:t>:</w:t>
      </w:r>
    </w:p>
    <w:p w:rsidR="0002538E" w:rsidRPr="00E41EC5" w:rsidRDefault="0002538E" w:rsidP="009407BC">
      <w:pPr>
        <w:tabs>
          <w:tab w:val="left" w:pos="705"/>
        </w:tabs>
        <w:jc w:val="both"/>
        <w:rPr>
          <w:sz w:val="26"/>
          <w:szCs w:val="26"/>
        </w:rPr>
      </w:pPr>
    </w:p>
    <w:p w:rsidR="0002538E" w:rsidRPr="00E41EC5" w:rsidRDefault="0002538E" w:rsidP="0001659D">
      <w:pPr>
        <w:pStyle w:val="211"/>
        <w:overflowPunct/>
        <w:autoSpaceDE/>
        <w:autoSpaceDN/>
        <w:adjustRightInd/>
        <w:jc w:val="both"/>
        <w:rPr>
          <w:sz w:val="26"/>
          <w:szCs w:val="26"/>
        </w:rPr>
      </w:pPr>
      <w:r w:rsidRPr="00E41EC5">
        <w:rPr>
          <w:sz w:val="26"/>
          <w:szCs w:val="26"/>
        </w:rPr>
        <w:t xml:space="preserve">           1. Утвердить план реализации муниципальной программы </w:t>
      </w:r>
      <w:r>
        <w:rPr>
          <w:sz w:val="26"/>
          <w:szCs w:val="26"/>
        </w:rPr>
        <w:t>Старокалитвен</w:t>
      </w:r>
      <w:r w:rsidRPr="00E41EC5">
        <w:rPr>
          <w:sz w:val="26"/>
          <w:szCs w:val="26"/>
        </w:rPr>
        <w:t>ского сельского поселения «Развитие культуры» на 2021 год согласно приложению к настоящему распоряжению.</w:t>
      </w:r>
    </w:p>
    <w:p w:rsidR="0002538E" w:rsidRDefault="0002538E" w:rsidP="00E11E0D">
      <w:pPr>
        <w:ind w:firstLine="720"/>
        <w:jc w:val="both"/>
        <w:rPr>
          <w:sz w:val="26"/>
          <w:szCs w:val="26"/>
        </w:rPr>
      </w:pPr>
      <w:bookmarkStart w:id="0" w:name="sub_6"/>
      <w:r>
        <w:rPr>
          <w:sz w:val="26"/>
          <w:szCs w:val="26"/>
        </w:rPr>
        <w:t>2. Р</w:t>
      </w:r>
      <w:r>
        <w:rPr>
          <w:rFonts w:cs="Arial"/>
          <w:sz w:val="26"/>
          <w:szCs w:val="26"/>
        </w:rPr>
        <w:t>азместить настоящее распоряжение на официальном сайте в сети Интернет.</w:t>
      </w:r>
    </w:p>
    <w:p w:rsidR="0002538E" w:rsidRDefault="0002538E" w:rsidP="00E11E0D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bookmarkEnd w:id="0"/>
      <w:r>
        <w:rPr>
          <w:bCs/>
          <w:sz w:val="26"/>
          <w:szCs w:val="26"/>
        </w:rPr>
        <w:t xml:space="preserve">Контроль за исполнением  настоящего  распоряжения </w:t>
      </w:r>
      <w:r>
        <w:rPr>
          <w:sz w:val="26"/>
          <w:szCs w:val="26"/>
        </w:rPr>
        <w:t>возложить на главу Старокалитвенского сельского поселения</w:t>
      </w:r>
      <w:r>
        <w:rPr>
          <w:bCs/>
          <w:sz w:val="26"/>
          <w:szCs w:val="26"/>
        </w:rPr>
        <w:t>.</w:t>
      </w:r>
    </w:p>
    <w:p w:rsidR="0002538E" w:rsidRPr="00E41EC5" w:rsidRDefault="0002538E" w:rsidP="0001659D">
      <w:pPr>
        <w:rPr>
          <w:sz w:val="26"/>
          <w:szCs w:val="26"/>
        </w:rPr>
      </w:pPr>
    </w:p>
    <w:p w:rsidR="0002538E" w:rsidRPr="00E41EC5" w:rsidRDefault="0002538E" w:rsidP="00EC7EBE">
      <w:pPr>
        <w:rPr>
          <w:sz w:val="26"/>
          <w:szCs w:val="26"/>
        </w:rPr>
      </w:pPr>
    </w:p>
    <w:p w:rsidR="0002538E" w:rsidRPr="00E41EC5" w:rsidRDefault="0002538E" w:rsidP="00EC7EBE">
      <w:pPr>
        <w:rPr>
          <w:sz w:val="26"/>
          <w:szCs w:val="26"/>
        </w:rPr>
      </w:pPr>
    </w:p>
    <w:p w:rsidR="0002538E" w:rsidRPr="00E41EC5" w:rsidRDefault="0002538E" w:rsidP="003333DC">
      <w:pPr>
        <w:jc w:val="both"/>
        <w:rPr>
          <w:sz w:val="26"/>
          <w:szCs w:val="26"/>
        </w:rPr>
      </w:pPr>
      <w:r w:rsidRPr="00E41EC5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Старокалитвенского сельского поселения</w:t>
      </w:r>
      <w:r w:rsidRPr="00E41EC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Е.В.Кондратович</w:t>
      </w:r>
    </w:p>
    <w:p w:rsidR="0002538E" w:rsidRPr="002A268F" w:rsidRDefault="0002538E" w:rsidP="00FA3FD4">
      <w:pPr>
        <w:pStyle w:val="NoSpacing"/>
        <w:rPr>
          <w:sz w:val="28"/>
          <w:szCs w:val="28"/>
        </w:rPr>
      </w:pPr>
    </w:p>
    <w:p w:rsidR="0002538E" w:rsidRPr="002A268F" w:rsidRDefault="0002538E" w:rsidP="0037542E">
      <w:pPr>
        <w:pStyle w:val="NoSpacing"/>
        <w:rPr>
          <w:rStyle w:val="a"/>
          <w:b w:val="0"/>
          <w:bCs/>
          <w:color w:val="auto"/>
          <w:sz w:val="18"/>
          <w:szCs w:val="18"/>
        </w:rPr>
      </w:pPr>
    </w:p>
    <w:p w:rsidR="0002538E" w:rsidRPr="002A268F" w:rsidRDefault="0002538E" w:rsidP="00301CFF">
      <w:pPr>
        <w:ind w:left="5738" w:firstLine="698"/>
        <w:rPr>
          <w:rStyle w:val="a"/>
          <w:b w:val="0"/>
          <w:bCs/>
          <w:color w:val="auto"/>
          <w:sz w:val="18"/>
          <w:szCs w:val="18"/>
        </w:rPr>
        <w:sectPr w:rsidR="0002538E" w:rsidRPr="002A268F" w:rsidSect="0067534F">
          <w:foot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2538E" w:rsidRPr="00E41EC5" w:rsidRDefault="0002538E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  <w:r w:rsidRPr="00E41EC5">
        <w:rPr>
          <w:sz w:val="26"/>
          <w:szCs w:val="26"/>
        </w:rPr>
        <w:t>Приложение</w:t>
      </w:r>
    </w:p>
    <w:p w:rsidR="0002538E" w:rsidRPr="00E41EC5" w:rsidRDefault="0002538E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  <w:r w:rsidRPr="00E41EC5">
        <w:rPr>
          <w:sz w:val="26"/>
          <w:szCs w:val="26"/>
        </w:rPr>
        <w:t xml:space="preserve">к распоряжению администрации </w:t>
      </w:r>
      <w:r>
        <w:rPr>
          <w:sz w:val="26"/>
          <w:szCs w:val="26"/>
        </w:rPr>
        <w:t>Старокалитвен</w:t>
      </w:r>
      <w:r w:rsidRPr="00E41EC5">
        <w:rPr>
          <w:sz w:val="26"/>
          <w:szCs w:val="26"/>
        </w:rPr>
        <w:t xml:space="preserve">ского сельского поселения от </w:t>
      </w:r>
      <w:r>
        <w:rPr>
          <w:sz w:val="26"/>
          <w:szCs w:val="26"/>
        </w:rPr>
        <w:t>06.04.2021 года  № 24-р</w:t>
      </w:r>
    </w:p>
    <w:p w:rsidR="0002538E" w:rsidRPr="00E41EC5" w:rsidRDefault="0002538E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</w:p>
    <w:p w:rsidR="0002538E" w:rsidRPr="00E41EC5" w:rsidRDefault="0002538E" w:rsidP="003333DC">
      <w:pPr>
        <w:pStyle w:val="ConsPlusNormal"/>
        <w:tabs>
          <w:tab w:val="left" w:pos="8505"/>
        </w:tabs>
        <w:ind w:firstLine="709"/>
        <w:jc w:val="center"/>
        <w:rPr>
          <w:rFonts w:ascii="Times New Roman" w:hAnsi="Times New Roman"/>
          <w:sz w:val="26"/>
          <w:szCs w:val="26"/>
        </w:rPr>
      </w:pPr>
      <w:r w:rsidRPr="00E41EC5">
        <w:rPr>
          <w:rFonts w:ascii="Times New Roman" w:hAnsi="Times New Roman"/>
          <w:sz w:val="26"/>
          <w:szCs w:val="26"/>
        </w:rPr>
        <w:t>План</w:t>
      </w:r>
    </w:p>
    <w:p w:rsidR="0002538E" w:rsidRPr="00E41EC5" w:rsidRDefault="0002538E" w:rsidP="002A268F">
      <w:pPr>
        <w:pStyle w:val="ConsPlusNormal"/>
        <w:ind w:firstLine="709"/>
        <w:jc w:val="center"/>
        <w:rPr>
          <w:rFonts w:ascii="Times New Roman" w:hAnsi="Times New Roman"/>
          <w:sz w:val="26"/>
          <w:szCs w:val="26"/>
        </w:rPr>
      </w:pPr>
      <w:r w:rsidRPr="00E41EC5">
        <w:rPr>
          <w:rFonts w:ascii="Times New Roman" w:hAnsi="Times New Roman"/>
          <w:sz w:val="26"/>
          <w:szCs w:val="26"/>
        </w:rPr>
        <w:t xml:space="preserve">реализации муниципальной программы </w:t>
      </w:r>
      <w:r>
        <w:rPr>
          <w:rFonts w:ascii="Times New Roman" w:hAnsi="Times New Roman"/>
          <w:sz w:val="26"/>
          <w:szCs w:val="26"/>
        </w:rPr>
        <w:t>Старокалитвен</w:t>
      </w:r>
      <w:r w:rsidRPr="00E41EC5">
        <w:rPr>
          <w:rFonts w:ascii="Times New Roman" w:hAnsi="Times New Roman"/>
          <w:sz w:val="26"/>
          <w:szCs w:val="26"/>
        </w:rPr>
        <w:t>ского сельского поселения Россошанского муниципального района Воронежской области «Развитие культуры» на 2021 год</w:t>
      </w:r>
    </w:p>
    <w:p w:rsidR="0002538E" w:rsidRPr="002A268F" w:rsidRDefault="0002538E" w:rsidP="00B710EC">
      <w:pPr>
        <w:jc w:val="center"/>
        <w:rPr>
          <w:sz w:val="28"/>
          <w:szCs w:val="28"/>
        </w:rPr>
      </w:pPr>
    </w:p>
    <w:tbl>
      <w:tblPr>
        <w:tblW w:w="50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701"/>
        <w:gridCol w:w="2126"/>
        <w:gridCol w:w="1701"/>
        <w:gridCol w:w="2268"/>
        <w:gridCol w:w="1134"/>
        <w:gridCol w:w="1417"/>
        <w:gridCol w:w="1135"/>
        <w:gridCol w:w="1353"/>
      </w:tblGrid>
      <w:tr w:rsidR="0002538E" w:rsidRPr="002A268F" w:rsidTr="001A1CE1">
        <w:tc>
          <w:tcPr>
            <w:tcW w:w="2235" w:type="dxa"/>
            <w:vMerge w:val="restart"/>
          </w:tcPr>
          <w:p w:rsidR="0002538E" w:rsidRPr="002E362A" w:rsidRDefault="0002538E" w:rsidP="000F6367">
            <w:pPr>
              <w:pStyle w:val="ConsPlusNormal"/>
              <w:tabs>
                <w:tab w:val="left" w:pos="193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62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02538E" w:rsidRPr="002E362A" w:rsidRDefault="0002538E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62A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6" w:type="dxa"/>
            <w:vMerge w:val="restart"/>
          </w:tcPr>
          <w:p w:rsidR="0002538E" w:rsidRPr="002E362A" w:rsidRDefault="0002538E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62A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реализации муниципальной программы, подпрограммы (краткое описание). Содержание основного мероприятия (мероприятия)</w:t>
            </w:r>
          </w:p>
        </w:tc>
        <w:tc>
          <w:tcPr>
            <w:tcW w:w="1701" w:type="dxa"/>
            <w:vMerge w:val="restart"/>
          </w:tcPr>
          <w:p w:rsidR="0002538E" w:rsidRPr="002E362A" w:rsidRDefault="0002538E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62A">
              <w:rPr>
                <w:rFonts w:ascii="Times New Roman" w:hAnsi="Times New Roman"/>
                <w:sz w:val="20"/>
                <w:szCs w:val="20"/>
              </w:rPr>
              <w:t>Исполнитель мероприятия (иной главный распорядитель средств бюджета Старокалитвенского сельского поселения), Ф.И.О., должность исполнителя)</w:t>
            </w:r>
          </w:p>
        </w:tc>
        <w:tc>
          <w:tcPr>
            <w:tcW w:w="2268" w:type="dxa"/>
            <w:vMerge w:val="restart"/>
          </w:tcPr>
          <w:p w:rsidR="0002538E" w:rsidRPr="002E362A" w:rsidRDefault="0002538E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62A">
              <w:rPr>
                <w:rFonts w:ascii="Times New Roman" w:hAnsi="Times New Roman"/>
                <w:sz w:val="20"/>
                <w:szCs w:val="20"/>
              </w:rPr>
              <w:t xml:space="preserve"> Код бюджетной классификации (в соответствии с решением СНД о бюджете Старокалитвенского сельского поселения) (далее - КБК)</w:t>
            </w:r>
          </w:p>
        </w:tc>
        <w:tc>
          <w:tcPr>
            <w:tcW w:w="5039" w:type="dxa"/>
            <w:gridSpan w:val="4"/>
          </w:tcPr>
          <w:p w:rsidR="0002538E" w:rsidRPr="002A268F" w:rsidRDefault="0002538E" w:rsidP="00544C93">
            <w:pPr>
              <w:jc w:val="center"/>
            </w:pPr>
            <w:r w:rsidRPr="002A268F">
              <w:t xml:space="preserve">Бюджетные ассигнования на реализацию муниципальной программы (тыс. рублей) (в соответствии с решением СНД о бюджете </w:t>
            </w:r>
            <w:r>
              <w:t>Старокалитвен</w:t>
            </w:r>
            <w:r w:rsidRPr="002A268F">
              <w:t>ского сельского поселения)</w:t>
            </w:r>
          </w:p>
        </w:tc>
      </w:tr>
      <w:tr w:rsidR="0002538E" w:rsidRPr="002A268F" w:rsidTr="001A1CE1">
        <w:tc>
          <w:tcPr>
            <w:tcW w:w="2235" w:type="dxa"/>
            <w:vMerge/>
          </w:tcPr>
          <w:p w:rsidR="0002538E" w:rsidRPr="002A268F" w:rsidRDefault="0002538E" w:rsidP="00231E6C">
            <w:pPr>
              <w:jc w:val="center"/>
            </w:pPr>
          </w:p>
        </w:tc>
        <w:tc>
          <w:tcPr>
            <w:tcW w:w="1701" w:type="dxa"/>
            <w:vMerge/>
          </w:tcPr>
          <w:p w:rsidR="0002538E" w:rsidRPr="002A268F" w:rsidRDefault="0002538E" w:rsidP="00231E6C">
            <w:pPr>
              <w:jc w:val="center"/>
            </w:pPr>
          </w:p>
        </w:tc>
        <w:tc>
          <w:tcPr>
            <w:tcW w:w="2126" w:type="dxa"/>
            <w:vMerge/>
          </w:tcPr>
          <w:p w:rsidR="0002538E" w:rsidRPr="002A268F" w:rsidRDefault="0002538E" w:rsidP="00231E6C">
            <w:pPr>
              <w:jc w:val="center"/>
            </w:pPr>
          </w:p>
        </w:tc>
        <w:tc>
          <w:tcPr>
            <w:tcW w:w="1701" w:type="dxa"/>
            <w:vMerge/>
          </w:tcPr>
          <w:p w:rsidR="0002538E" w:rsidRPr="002A268F" w:rsidRDefault="0002538E" w:rsidP="00231E6C">
            <w:pPr>
              <w:jc w:val="center"/>
            </w:pPr>
          </w:p>
        </w:tc>
        <w:tc>
          <w:tcPr>
            <w:tcW w:w="2268" w:type="dxa"/>
            <w:vMerge/>
          </w:tcPr>
          <w:p w:rsidR="0002538E" w:rsidRPr="002A268F" w:rsidRDefault="0002538E" w:rsidP="00231E6C">
            <w:pPr>
              <w:jc w:val="center"/>
            </w:pPr>
          </w:p>
        </w:tc>
        <w:tc>
          <w:tcPr>
            <w:tcW w:w="1134" w:type="dxa"/>
            <w:vMerge w:val="restart"/>
          </w:tcPr>
          <w:p w:rsidR="0002538E" w:rsidRPr="002A268F" w:rsidRDefault="0002538E" w:rsidP="00231E6C">
            <w:pPr>
              <w:jc w:val="center"/>
            </w:pPr>
            <w:r w:rsidRPr="002A268F">
              <w:t>всего</w:t>
            </w:r>
          </w:p>
        </w:tc>
        <w:tc>
          <w:tcPr>
            <w:tcW w:w="3905" w:type="dxa"/>
            <w:gridSpan w:val="3"/>
          </w:tcPr>
          <w:p w:rsidR="0002538E" w:rsidRPr="002A268F" w:rsidRDefault="0002538E" w:rsidP="00231E6C">
            <w:pPr>
              <w:jc w:val="center"/>
            </w:pPr>
            <w:r w:rsidRPr="002A268F">
              <w:t>в том числе по источникам</w:t>
            </w:r>
          </w:p>
        </w:tc>
      </w:tr>
      <w:tr w:rsidR="0002538E" w:rsidRPr="002A268F" w:rsidTr="001A1CE1">
        <w:tc>
          <w:tcPr>
            <w:tcW w:w="2235" w:type="dxa"/>
            <w:vMerge/>
          </w:tcPr>
          <w:p w:rsidR="0002538E" w:rsidRPr="002A268F" w:rsidRDefault="0002538E" w:rsidP="00231E6C">
            <w:pPr>
              <w:jc w:val="center"/>
            </w:pPr>
          </w:p>
        </w:tc>
        <w:tc>
          <w:tcPr>
            <w:tcW w:w="1701" w:type="dxa"/>
            <w:vMerge/>
          </w:tcPr>
          <w:p w:rsidR="0002538E" w:rsidRPr="002A268F" w:rsidRDefault="0002538E" w:rsidP="00231E6C">
            <w:pPr>
              <w:jc w:val="center"/>
            </w:pPr>
          </w:p>
        </w:tc>
        <w:tc>
          <w:tcPr>
            <w:tcW w:w="2126" w:type="dxa"/>
            <w:vMerge/>
          </w:tcPr>
          <w:p w:rsidR="0002538E" w:rsidRPr="002A268F" w:rsidRDefault="0002538E" w:rsidP="00231E6C">
            <w:pPr>
              <w:jc w:val="center"/>
            </w:pPr>
          </w:p>
        </w:tc>
        <w:tc>
          <w:tcPr>
            <w:tcW w:w="1701" w:type="dxa"/>
            <w:vMerge/>
          </w:tcPr>
          <w:p w:rsidR="0002538E" w:rsidRPr="002A268F" w:rsidRDefault="0002538E" w:rsidP="00231E6C">
            <w:pPr>
              <w:jc w:val="center"/>
            </w:pPr>
          </w:p>
        </w:tc>
        <w:tc>
          <w:tcPr>
            <w:tcW w:w="2268" w:type="dxa"/>
            <w:vMerge/>
          </w:tcPr>
          <w:p w:rsidR="0002538E" w:rsidRPr="002A268F" w:rsidRDefault="0002538E" w:rsidP="00231E6C">
            <w:pPr>
              <w:jc w:val="center"/>
            </w:pPr>
          </w:p>
        </w:tc>
        <w:tc>
          <w:tcPr>
            <w:tcW w:w="1134" w:type="dxa"/>
            <w:vMerge/>
          </w:tcPr>
          <w:p w:rsidR="0002538E" w:rsidRPr="002A268F" w:rsidRDefault="0002538E" w:rsidP="00231E6C">
            <w:pPr>
              <w:jc w:val="center"/>
            </w:pPr>
          </w:p>
        </w:tc>
        <w:tc>
          <w:tcPr>
            <w:tcW w:w="1417" w:type="dxa"/>
          </w:tcPr>
          <w:p w:rsidR="0002538E" w:rsidRPr="002E362A" w:rsidRDefault="0002538E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62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02538E" w:rsidRPr="002E362A" w:rsidRDefault="0002538E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62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02538E" w:rsidRPr="002E362A" w:rsidRDefault="0002538E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62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02538E" w:rsidRPr="002A268F" w:rsidTr="001A1CE1">
        <w:tc>
          <w:tcPr>
            <w:tcW w:w="2235" w:type="dxa"/>
          </w:tcPr>
          <w:p w:rsidR="0002538E" w:rsidRPr="002A268F" w:rsidRDefault="0002538E" w:rsidP="002F33DE">
            <w:pPr>
              <w:jc w:val="center"/>
            </w:pPr>
            <w:r w:rsidRPr="002A268F">
              <w:t>1</w:t>
            </w:r>
          </w:p>
        </w:tc>
        <w:tc>
          <w:tcPr>
            <w:tcW w:w="1701" w:type="dxa"/>
          </w:tcPr>
          <w:p w:rsidR="0002538E" w:rsidRPr="002A268F" w:rsidRDefault="0002538E" w:rsidP="002F33DE">
            <w:pPr>
              <w:jc w:val="center"/>
            </w:pPr>
            <w:r w:rsidRPr="002A268F">
              <w:t>2</w:t>
            </w:r>
          </w:p>
        </w:tc>
        <w:tc>
          <w:tcPr>
            <w:tcW w:w="2126" w:type="dxa"/>
          </w:tcPr>
          <w:p w:rsidR="0002538E" w:rsidRPr="002A268F" w:rsidRDefault="0002538E" w:rsidP="002F33DE">
            <w:pPr>
              <w:jc w:val="center"/>
            </w:pPr>
            <w:r w:rsidRPr="002A268F">
              <w:t>3</w:t>
            </w:r>
          </w:p>
        </w:tc>
        <w:tc>
          <w:tcPr>
            <w:tcW w:w="1701" w:type="dxa"/>
          </w:tcPr>
          <w:p w:rsidR="0002538E" w:rsidRPr="002A268F" w:rsidRDefault="0002538E" w:rsidP="002F33DE">
            <w:pPr>
              <w:jc w:val="center"/>
            </w:pPr>
            <w:r w:rsidRPr="002A268F">
              <w:t>4</w:t>
            </w:r>
          </w:p>
        </w:tc>
        <w:tc>
          <w:tcPr>
            <w:tcW w:w="2268" w:type="dxa"/>
          </w:tcPr>
          <w:p w:rsidR="0002538E" w:rsidRPr="002A268F" w:rsidRDefault="0002538E" w:rsidP="002F33DE">
            <w:pPr>
              <w:jc w:val="center"/>
            </w:pPr>
            <w:r w:rsidRPr="002A268F">
              <w:t>5</w:t>
            </w:r>
          </w:p>
        </w:tc>
        <w:tc>
          <w:tcPr>
            <w:tcW w:w="1134" w:type="dxa"/>
          </w:tcPr>
          <w:p w:rsidR="0002538E" w:rsidRPr="002A268F" w:rsidRDefault="0002538E" w:rsidP="002F33DE">
            <w:pPr>
              <w:jc w:val="center"/>
            </w:pPr>
            <w:r w:rsidRPr="002A268F">
              <w:t>6</w:t>
            </w:r>
          </w:p>
        </w:tc>
        <w:tc>
          <w:tcPr>
            <w:tcW w:w="1417" w:type="dxa"/>
          </w:tcPr>
          <w:p w:rsidR="0002538E" w:rsidRPr="002A268F" w:rsidRDefault="0002538E" w:rsidP="002F33DE">
            <w:pPr>
              <w:jc w:val="center"/>
            </w:pPr>
            <w:r w:rsidRPr="002A268F">
              <w:t>7</w:t>
            </w:r>
          </w:p>
        </w:tc>
        <w:tc>
          <w:tcPr>
            <w:tcW w:w="1135" w:type="dxa"/>
          </w:tcPr>
          <w:p w:rsidR="0002538E" w:rsidRPr="002A268F" w:rsidRDefault="0002538E" w:rsidP="002F33DE">
            <w:pPr>
              <w:jc w:val="center"/>
            </w:pPr>
            <w:r w:rsidRPr="002A268F">
              <w:t>8</w:t>
            </w:r>
          </w:p>
        </w:tc>
        <w:tc>
          <w:tcPr>
            <w:tcW w:w="1353" w:type="dxa"/>
          </w:tcPr>
          <w:p w:rsidR="0002538E" w:rsidRPr="002A268F" w:rsidRDefault="0002538E" w:rsidP="002F33DE">
            <w:pPr>
              <w:jc w:val="center"/>
            </w:pPr>
            <w:r w:rsidRPr="002A268F">
              <w:t>9</w:t>
            </w:r>
          </w:p>
        </w:tc>
      </w:tr>
      <w:tr w:rsidR="0002538E" w:rsidRPr="002A268F" w:rsidTr="00532D23">
        <w:tc>
          <w:tcPr>
            <w:tcW w:w="2235" w:type="dxa"/>
            <w:vMerge w:val="restart"/>
          </w:tcPr>
          <w:p w:rsidR="0002538E" w:rsidRPr="002E362A" w:rsidRDefault="0002538E" w:rsidP="002F33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62A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</w:tcPr>
          <w:p w:rsidR="0002538E" w:rsidRPr="002E362A" w:rsidRDefault="0002538E" w:rsidP="002F33D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362A">
              <w:rPr>
                <w:rFonts w:ascii="Times New Roman" w:hAnsi="Times New Roman"/>
                <w:sz w:val="20"/>
                <w:szCs w:val="20"/>
              </w:rPr>
              <w:t>Развитие культуры</w:t>
            </w:r>
          </w:p>
        </w:tc>
        <w:tc>
          <w:tcPr>
            <w:tcW w:w="2126" w:type="dxa"/>
            <w:vMerge w:val="restart"/>
          </w:tcPr>
          <w:p w:rsidR="0002538E" w:rsidRPr="002E362A" w:rsidRDefault="0002538E" w:rsidP="002F33D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538E" w:rsidRPr="002E362A" w:rsidRDefault="0002538E" w:rsidP="002F33D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362A">
              <w:rPr>
                <w:rFonts w:ascii="Times New Roman" w:hAnsi="Times New Roman"/>
                <w:sz w:val="20"/>
                <w:szCs w:val="20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02538E" w:rsidRPr="002E362A" w:rsidRDefault="0002538E" w:rsidP="00532D2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538E" w:rsidRPr="00532D23" w:rsidRDefault="0002538E" w:rsidP="00532D23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2234,3</w:t>
            </w:r>
          </w:p>
        </w:tc>
        <w:tc>
          <w:tcPr>
            <w:tcW w:w="1417" w:type="dxa"/>
          </w:tcPr>
          <w:p w:rsidR="0002538E" w:rsidRPr="00532D23" w:rsidRDefault="0002538E" w:rsidP="00532D23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5" w:type="dxa"/>
          </w:tcPr>
          <w:p w:rsidR="0002538E" w:rsidRPr="00532D23" w:rsidRDefault="0002538E" w:rsidP="00532D23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53" w:type="dxa"/>
          </w:tcPr>
          <w:p w:rsidR="0002538E" w:rsidRPr="00532D23" w:rsidRDefault="0002538E" w:rsidP="00532D23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2234,3</w:t>
            </w:r>
          </w:p>
        </w:tc>
      </w:tr>
      <w:tr w:rsidR="0002538E" w:rsidRPr="002A268F" w:rsidTr="00532D23">
        <w:tc>
          <w:tcPr>
            <w:tcW w:w="2235" w:type="dxa"/>
            <w:vMerge/>
          </w:tcPr>
          <w:p w:rsidR="0002538E" w:rsidRPr="002A268F" w:rsidRDefault="0002538E" w:rsidP="002F33DE"/>
        </w:tc>
        <w:tc>
          <w:tcPr>
            <w:tcW w:w="1701" w:type="dxa"/>
            <w:vMerge/>
          </w:tcPr>
          <w:p w:rsidR="0002538E" w:rsidRPr="002A268F" w:rsidRDefault="0002538E" w:rsidP="002F33DE"/>
        </w:tc>
        <w:tc>
          <w:tcPr>
            <w:tcW w:w="2126" w:type="dxa"/>
            <w:vMerge/>
          </w:tcPr>
          <w:p w:rsidR="0002538E" w:rsidRPr="002A268F" w:rsidRDefault="0002538E" w:rsidP="002F33DE"/>
        </w:tc>
        <w:tc>
          <w:tcPr>
            <w:tcW w:w="1701" w:type="dxa"/>
          </w:tcPr>
          <w:p w:rsidR="0002538E" w:rsidRPr="002E362A" w:rsidRDefault="0002538E" w:rsidP="002F33D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362A">
              <w:rPr>
                <w:rFonts w:ascii="Times New Roman" w:hAnsi="Times New Roman"/>
                <w:sz w:val="20"/>
                <w:szCs w:val="20"/>
              </w:rPr>
              <w:t>администрация Старокалитвенского сельского поселения</w:t>
            </w:r>
          </w:p>
        </w:tc>
        <w:tc>
          <w:tcPr>
            <w:tcW w:w="2268" w:type="dxa"/>
          </w:tcPr>
          <w:p w:rsidR="0002538E" w:rsidRPr="002E362A" w:rsidRDefault="0002538E" w:rsidP="00532D2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62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2538E" w:rsidRPr="00532D23" w:rsidRDefault="0002538E" w:rsidP="005675FA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2164,3</w:t>
            </w:r>
          </w:p>
        </w:tc>
        <w:tc>
          <w:tcPr>
            <w:tcW w:w="1417" w:type="dxa"/>
          </w:tcPr>
          <w:p w:rsidR="0002538E" w:rsidRPr="00532D23" w:rsidRDefault="0002538E" w:rsidP="005675FA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5" w:type="dxa"/>
          </w:tcPr>
          <w:p w:rsidR="0002538E" w:rsidRPr="00532D23" w:rsidRDefault="0002538E" w:rsidP="005675FA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53" w:type="dxa"/>
          </w:tcPr>
          <w:p w:rsidR="0002538E" w:rsidRPr="00532D23" w:rsidRDefault="0002538E" w:rsidP="005675FA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2164,3</w:t>
            </w:r>
          </w:p>
        </w:tc>
      </w:tr>
      <w:tr w:rsidR="0002538E" w:rsidRPr="002A268F" w:rsidTr="00532D23">
        <w:trPr>
          <w:trHeight w:val="813"/>
        </w:trPr>
        <w:tc>
          <w:tcPr>
            <w:tcW w:w="2235" w:type="dxa"/>
            <w:vMerge/>
          </w:tcPr>
          <w:p w:rsidR="0002538E" w:rsidRPr="002A268F" w:rsidRDefault="0002538E" w:rsidP="002F33DE"/>
        </w:tc>
        <w:tc>
          <w:tcPr>
            <w:tcW w:w="1701" w:type="dxa"/>
            <w:vMerge/>
          </w:tcPr>
          <w:p w:rsidR="0002538E" w:rsidRPr="002A268F" w:rsidRDefault="0002538E" w:rsidP="002F33DE"/>
        </w:tc>
        <w:tc>
          <w:tcPr>
            <w:tcW w:w="2126" w:type="dxa"/>
            <w:vMerge/>
          </w:tcPr>
          <w:p w:rsidR="0002538E" w:rsidRPr="002A268F" w:rsidRDefault="0002538E" w:rsidP="002F33DE"/>
        </w:tc>
        <w:tc>
          <w:tcPr>
            <w:tcW w:w="1701" w:type="dxa"/>
          </w:tcPr>
          <w:p w:rsidR="0002538E" w:rsidRPr="002E362A" w:rsidRDefault="0002538E" w:rsidP="008F79D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</w:t>
            </w:r>
            <w:r w:rsidRPr="002E362A">
              <w:rPr>
                <w:rFonts w:ascii="Times New Roman" w:hAnsi="Times New Roman"/>
                <w:sz w:val="20"/>
                <w:szCs w:val="20"/>
              </w:rPr>
              <w:t>«Старокалитвенский КДЦ»</w:t>
            </w:r>
          </w:p>
        </w:tc>
        <w:tc>
          <w:tcPr>
            <w:tcW w:w="2268" w:type="dxa"/>
          </w:tcPr>
          <w:p w:rsidR="0002538E" w:rsidRPr="002E362A" w:rsidRDefault="0002538E" w:rsidP="00532D2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62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2538E" w:rsidRPr="00532D23" w:rsidRDefault="0002538E" w:rsidP="005675FA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1417" w:type="dxa"/>
          </w:tcPr>
          <w:p w:rsidR="0002538E" w:rsidRPr="00532D23" w:rsidRDefault="0002538E" w:rsidP="005675FA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5" w:type="dxa"/>
          </w:tcPr>
          <w:p w:rsidR="0002538E" w:rsidRPr="00532D23" w:rsidRDefault="0002538E" w:rsidP="005675FA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53" w:type="dxa"/>
          </w:tcPr>
          <w:p w:rsidR="0002538E" w:rsidRPr="00532D23" w:rsidRDefault="0002538E" w:rsidP="005675FA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02538E" w:rsidRPr="002A268F" w:rsidTr="00532D23">
        <w:tc>
          <w:tcPr>
            <w:tcW w:w="2235" w:type="dxa"/>
            <w:vMerge w:val="restart"/>
          </w:tcPr>
          <w:p w:rsidR="0002538E" w:rsidRPr="002E362A" w:rsidRDefault="0002538E" w:rsidP="005E4FE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62A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701" w:type="dxa"/>
            <w:vMerge w:val="restart"/>
          </w:tcPr>
          <w:p w:rsidR="0002538E" w:rsidRPr="002E362A" w:rsidRDefault="0002538E" w:rsidP="005E4FE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362A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для организации работы в сфере культуры</w:t>
            </w:r>
          </w:p>
        </w:tc>
        <w:tc>
          <w:tcPr>
            <w:tcW w:w="2126" w:type="dxa"/>
            <w:vMerge w:val="restart"/>
          </w:tcPr>
          <w:p w:rsidR="0002538E" w:rsidRPr="002E362A" w:rsidRDefault="0002538E" w:rsidP="005E4FEA">
            <w:pPr>
              <w:pStyle w:val="ConsPlusNormal"/>
              <w:ind w:firstLine="0"/>
              <w:rPr>
                <w:rFonts w:ascii="Times New Roman" w:hAnsi="Times New Roman"/>
                <w:spacing w:val="-3"/>
                <w:w w:val="102"/>
                <w:sz w:val="20"/>
                <w:szCs w:val="20"/>
              </w:rPr>
            </w:pPr>
            <w:r w:rsidRPr="002E362A">
              <w:rPr>
                <w:rFonts w:ascii="Times New Roman" w:hAnsi="Times New Roman"/>
                <w:spacing w:val="-3"/>
                <w:w w:val="102"/>
                <w:sz w:val="20"/>
                <w:szCs w:val="20"/>
              </w:rPr>
              <w:t>Укрепление социальных ценностей и идеалов, формирование</w:t>
            </w:r>
          </w:p>
          <w:p w:rsidR="0002538E" w:rsidRPr="002E362A" w:rsidRDefault="0002538E" w:rsidP="005E4FE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362A">
              <w:rPr>
                <w:rFonts w:ascii="Times New Roman" w:hAnsi="Times New Roman"/>
                <w:spacing w:val="-3"/>
                <w:w w:val="102"/>
                <w:sz w:val="20"/>
                <w:szCs w:val="20"/>
              </w:rPr>
              <w:t>личности, повышении качества жизни в сфере культуры.</w:t>
            </w:r>
          </w:p>
        </w:tc>
        <w:tc>
          <w:tcPr>
            <w:tcW w:w="1701" w:type="dxa"/>
          </w:tcPr>
          <w:p w:rsidR="0002538E" w:rsidRPr="002E362A" w:rsidRDefault="0002538E" w:rsidP="005E4FE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362A">
              <w:rPr>
                <w:rFonts w:ascii="Times New Roman" w:hAnsi="Times New Roman"/>
                <w:sz w:val="20"/>
                <w:szCs w:val="20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02538E" w:rsidRPr="002E362A" w:rsidRDefault="0002538E" w:rsidP="00532D2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538E" w:rsidRPr="00532D23" w:rsidRDefault="0002538E" w:rsidP="005675FA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2234,3</w:t>
            </w:r>
          </w:p>
        </w:tc>
        <w:tc>
          <w:tcPr>
            <w:tcW w:w="1417" w:type="dxa"/>
          </w:tcPr>
          <w:p w:rsidR="0002538E" w:rsidRPr="00532D23" w:rsidRDefault="0002538E" w:rsidP="005675FA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5" w:type="dxa"/>
          </w:tcPr>
          <w:p w:rsidR="0002538E" w:rsidRPr="00532D23" w:rsidRDefault="0002538E" w:rsidP="005675FA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53" w:type="dxa"/>
          </w:tcPr>
          <w:p w:rsidR="0002538E" w:rsidRPr="00532D23" w:rsidRDefault="0002538E" w:rsidP="005675FA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2234,3</w:t>
            </w:r>
          </w:p>
        </w:tc>
      </w:tr>
      <w:tr w:rsidR="0002538E" w:rsidRPr="002A268F" w:rsidTr="00532D23">
        <w:tc>
          <w:tcPr>
            <w:tcW w:w="2235" w:type="dxa"/>
            <w:vMerge/>
          </w:tcPr>
          <w:p w:rsidR="0002538E" w:rsidRPr="002A268F" w:rsidRDefault="0002538E" w:rsidP="005E4FEA"/>
        </w:tc>
        <w:tc>
          <w:tcPr>
            <w:tcW w:w="1701" w:type="dxa"/>
            <w:vMerge/>
          </w:tcPr>
          <w:p w:rsidR="0002538E" w:rsidRPr="002A268F" w:rsidRDefault="0002538E" w:rsidP="005E4FEA"/>
        </w:tc>
        <w:tc>
          <w:tcPr>
            <w:tcW w:w="2126" w:type="dxa"/>
            <w:vMerge/>
          </w:tcPr>
          <w:p w:rsidR="0002538E" w:rsidRPr="002A268F" w:rsidRDefault="0002538E" w:rsidP="005E4FEA"/>
        </w:tc>
        <w:tc>
          <w:tcPr>
            <w:tcW w:w="1701" w:type="dxa"/>
            <w:vMerge w:val="restart"/>
          </w:tcPr>
          <w:p w:rsidR="0002538E" w:rsidRPr="002E362A" w:rsidRDefault="0002538E" w:rsidP="005E4FE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362A">
              <w:rPr>
                <w:rFonts w:ascii="Times New Roman" w:hAnsi="Times New Roman"/>
                <w:sz w:val="20"/>
                <w:szCs w:val="20"/>
              </w:rPr>
              <w:t>администрация Старокалитвенского сельского поселения</w:t>
            </w:r>
          </w:p>
        </w:tc>
        <w:tc>
          <w:tcPr>
            <w:tcW w:w="2268" w:type="dxa"/>
          </w:tcPr>
          <w:p w:rsidR="0002538E" w:rsidRPr="002E362A" w:rsidRDefault="0002538E" w:rsidP="00532D23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362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02538E" w:rsidRPr="00532D23" w:rsidRDefault="0002538E" w:rsidP="005675FA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2164,3</w:t>
            </w:r>
          </w:p>
        </w:tc>
        <w:tc>
          <w:tcPr>
            <w:tcW w:w="1417" w:type="dxa"/>
          </w:tcPr>
          <w:p w:rsidR="0002538E" w:rsidRPr="00532D23" w:rsidRDefault="0002538E" w:rsidP="005675FA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5" w:type="dxa"/>
          </w:tcPr>
          <w:p w:rsidR="0002538E" w:rsidRPr="00532D23" w:rsidRDefault="0002538E" w:rsidP="005675FA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53" w:type="dxa"/>
          </w:tcPr>
          <w:p w:rsidR="0002538E" w:rsidRPr="00532D23" w:rsidRDefault="0002538E" w:rsidP="005675FA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2164,3</w:t>
            </w:r>
          </w:p>
        </w:tc>
      </w:tr>
      <w:tr w:rsidR="0002538E" w:rsidRPr="002A268F" w:rsidTr="00532D23">
        <w:trPr>
          <w:trHeight w:val="402"/>
        </w:trPr>
        <w:tc>
          <w:tcPr>
            <w:tcW w:w="2235" w:type="dxa"/>
            <w:vMerge/>
          </w:tcPr>
          <w:p w:rsidR="0002538E" w:rsidRPr="002A268F" w:rsidRDefault="0002538E" w:rsidP="005E4FEA"/>
        </w:tc>
        <w:tc>
          <w:tcPr>
            <w:tcW w:w="1701" w:type="dxa"/>
            <w:vMerge/>
          </w:tcPr>
          <w:p w:rsidR="0002538E" w:rsidRPr="002A268F" w:rsidRDefault="0002538E" w:rsidP="005E4FEA"/>
        </w:tc>
        <w:tc>
          <w:tcPr>
            <w:tcW w:w="2126" w:type="dxa"/>
            <w:vMerge/>
          </w:tcPr>
          <w:p w:rsidR="0002538E" w:rsidRPr="002A268F" w:rsidRDefault="0002538E" w:rsidP="005E4FEA"/>
        </w:tc>
        <w:tc>
          <w:tcPr>
            <w:tcW w:w="1701" w:type="dxa"/>
            <w:vMerge/>
          </w:tcPr>
          <w:p w:rsidR="0002538E" w:rsidRPr="002E362A" w:rsidRDefault="0002538E" w:rsidP="005E4FE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538E" w:rsidRPr="002E362A" w:rsidRDefault="0002538E" w:rsidP="00532D2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62A">
              <w:rPr>
                <w:rFonts w:ascii="Times New Roman" w:hAnsi="Times New Roman"/>
                <w:color w:val="000000"/>
                <w:sz w:val="20"/>
                <w:szCs w:val="20"/>
              </w:rPr>
              <w:t>91408011100190200200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38E" w:rsidRPr="00532D23" w:rsidRDefault="0002538E" w:rsidP="00532D23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215,7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538E" w:rsidRPr="00532D23" w:rsidRDefault="0002538E" w:rsidP="00532D23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2538E" w:rsidRPr="00532D23" w:rsidRDefault="0002538E" w:rsidP="00532D23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02538E" w:rsidRPr="00532D23" w:rsidRDefault="0002538E" w:rsidP="00532D23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215,7</w:t>
            </w:r>
          </w:p>
        </w:tc>
      </w:tr>
      <w:tr w:rsidR="0002538E" w:rsidRPr="002A268F" w:rsidTr="00532D23">
        <w:trPr>
          <w:trHeight w:val="268"/>
        </w:trPr>
        <w:tc>
          <w:tcPr>
            <w:tcW w:w="2235" w:type="dxa"/>
            <w:vMerge/>
          </w:tcPr>
          <w:p w:rsidR="0002538E" w:rsidRPr="002A268F" w:rsidRDefault="0002538E" w:rsidP="005E4FEA"/>
        </w:tc>
        <w:tc>
          <w:tcPr>
            <w:tcW w:w="1701" w:type="dxa"/>
            <w:vMerge/>
          </w:tcPr>
          <w:p w:rsidR="0002538E" w:rsidRPr="002A268F" w:rsidRDefault="0002538E" w:rsidP="005E4FEA"/>
        </w:tc>
        <w:tc>
          <w:tcPr>
            <w:tcW w:w="2126" w:type="dxa"/>
            <w:vMerge/>
          </w:tcPr>
          <w:p w:rsidR="0002538E" w:rsidRPr="002A268F" w:rsidRDefault="0002538E" w:rsidP="005E4FEA"/>
        </w:tc>
        <w:tc>
          <w:tcPr>
            <w:tcW w:w="1701" w:type="dxa"/>
            <w:vMerge/>
          </w:tcPr>
          <w:p w:rsidR="0002538E" w:rsidRPr="002E362A" w:rsidRDefault="0002538E" w:rsidP="005E4FE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2538E" w:rsidRPr="002E362A" w:rsidRDefault="0002538E" w:rsidP="00532D2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62A">
              <w:rPr>
                <w:rFonts w:ascii="Times New Roman" w:hAnsi="Times New Roman"/>
                <w:color w:val="000000"/>
                <w:sz w:val="20"/>
                <w:szCs w:val="20"/>
              </w:rPr>
              <w:t>91408011100198050500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538E" w:rsidRPr="00532D23" w:rsidRDefault="0002538E" w:rsidP="00532D23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1948,6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2538E" w:rsidRPr="00532D23" w:rsidRDefault="0002538E" w:rsidP="00532D23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2538E" w:rsidRPr="00532D23" w:rsidRDefault="0002538E" w:rsidP="00532D23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02538E" w:rsidRPr="00532D23" w:rsidRDefault="0002538E" w:rsidP="00532D23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1948,6</w:t>
            </w:r>
          </w:p>
        </w:tc>
      </w:tr>
      <w:tr w:rsidR="0002538E" w:rsidRPr="002A268F" w:rsidTr="00532D23">
        <w:tc>
          <w:tcPr>
            <w:tcW w:w="2235" w:type="dxa"/>
            <w:vMerge w:val="restart"/>
          </w:tcPr>
          <w:p w:rsidR="0002538E" w:rsidRPr="002E362A" w:rsidRDefault="0002538E" w:rsidP="00532D2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62A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1701" w:type="dxa"/>
            <w:vMerge w:val="restart"/>
          </w:tcPr>
          <w:p w:rsidR="0002538E" w:rsidRPr="002E362A" w:rsidRDefault="0002538E" w:rsidP="00EB768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362A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2E362A">
              <w:rPr>
                <w:rFonts w:ascii="Times New Roman" w:hAnsi="Times New Roman"/>
                <w:sz w:val="20"/>
                <w:szCs w:val="20"/>
              </w:rPr>
              <w:t>Организация деятельности учреждения культуры</w:t>
            </w:r>
            <w:r w:rsidRPr="002E362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</w:tcPr>
          <w:p w:rsidR="0002538E" w:rsidRPr="002E362A" w:rsidRDefault="0002538E" w:rsidP="00EB768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362A">
              <w:rPr>
                <w:rFonts w:ascii="Times New Roman" w:hAnsi="Times New Roman"/>
                <w:sz w:val="20"/>
                <w:szCs w:val="20"/>
              </w:rPr>
              <w:t>Обеспечени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бесперебойной работы для МКУ </w:t>
            </w:r>
            <w:r w:rsidRPr="002E362A">
              <w:rPr>
                <w:rFonts w:ascii="Times New Roman" w:hAnsi="Times New Roman"/>
                <w:sz w:val="20"/>
                <w:szCs w:val="20"/>
              </w:rPr>
              <w:t>«Старокалитвенский КДЦ»</w:t>
            </w:r>
          </w:p>
        </w:tc>
        <w:tc>
          <w:tcPr>
            <w:tcW w:w="1701" w:type="dxa"/>
          </w:tcPr>
          <w:p w:rsidR="0002538E" w:rsidRPr="002E362A" w:rsidRDefault="0002538E" w:rsidP="00EB768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362A">
              <w:rPr>
                <w:rFonts w:ascii="Times New Roman" w:hAnsi="Times New Roman"/>
                <w:sz w:val="20"/>
                <w:szCs w:val="20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02538E" w:rsidRPr="002E362A" w:rsidRDefault="0002538E" w:rsidP="00532D2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538E" w:rsidRPr="00532D23" w:rsidRDefault="0002538E" w:rsidP="00532D23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1417" w:type="dxa"/>
          </w:tcPr>
          <w:p w:rsidR="0002538E" w:rsidRPr="00532D23" w:rsidRDefault="0002538E" w:rsidP="00532D23">
            <w:pPr>
              <w:ind w:firstLine="33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02538E" w:rsidRPr="00532D23" w:rsidRDefault="0002538E" w:rsidP="00532D23">
            <w:pPr>
              <w:ind w:firstLine="33"/>
              <w:jc w:val="center"/>
            </w:pPr>
            <w:r>
              <w:t>0</w:t>
            </w:r>
          </w:p>
        </w:tc>
        <w:tc>
          <w:tcPr>
            <w:tcW w:w="1353" w:type="dxa"/>
          </w:tcPr>
          <w:p w:rsidR="0002538E" w:rsidRPr="00532D23" w:rsidRDefault="0002538E" w:rsidP="00532D23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02538E" w:rsidRPr="002A268F" w:rsidTr="00532D23">
        <w:tc>
          <w:tcPr>
            <w:tcW w:w="2235" w:type="dxa"/>
            <w:vMerge/>
          </w:tcPr>
          <w:p w:rsidR="0002538E" w:rsidRPr="002A268F" w:rsidRDefault="0002538E" w:rsidP="00532D23">
            <w:pPr>
              <w:jc w:val="center"/>
            </w:pPr>
          </w:p>
        </w:tc>
        <w:tc>
          <w:tcPr>
            <w:tcW w:w="1701" w:type="dxa"/>
            <w:vMerge/>
          </w:tcPr>
          <w:p w:rsidR="0002538E" w:rsidRPr="002A268F" w:rsidRDefault="0002538E" w:rsidP="00EB768B"/>
        </w:tc>
        <w:tc>
          <w:tcPr>
            <w:tcW w:w="2126" w:type="dxa"/>
            <w:vMerge/>
          </w:tcPr>
          <w:p w:rsidR="0002538E" w:rsidRPr="002A268F" w:rsidRDefault="0002538E" w:rsidP="00EB768B"/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2538E" w:rsidRPr="002E362A" w:rsidRDefault="0002538E" w:rsidP="00EB768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Pr="002E362A">
              <w:rPr>
                <w:rFonts w:ascii="Times New Roman" w:hAnsi="Times New Roman"/>
                <w:sz w:val="20"/>
                <w:szCs w:val="20"/>
              </w:rPr>
              <w:t>«Старокалитвенский КДЦ»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2538E" w:rsidRPr="002E362A" w:rsidRDefault="0002538E" w:rsidP="00532D2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362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02538E" w:rsidRPr="00532D23" w:rsidRDefault="0002538E" w:rsidP="005675FA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1417" w:type="dxa"/>
          </w:tcPr>
          <w:p w:rsidR="0002538E" w:rsidRPr="00532D23" w:rsidRDefault="0002538E" w:rsidP="005675FA">
            <w:pPr>
              <w:ind w:firstLine="33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02538E" w:rsidRPr="00532D23" w:rsidRDefault="0002538E" w:rsidP="005675FA">
            <w:pPr>
              <w:ind w:firstLine="33"/>
              <w:jc w:val="center"/>
            </w:pPr>
            <w:r>
              <w:t>0</w:t>
            </w:r>
          </w:p>
        </w:tc>
        <w:tc>
          <w:tcPr>
            <w:tcW w:w="1353" w:type="dxa"/>
          </w:tcPr>
          <w:p w:rsidR="0002538E" w:rsidRPr="00532D23" w:rsidRDefault="0002538E" w:rsidP="005675FA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02538E" w:rsidRPr="002A268F" w:rsidTr="00532D23">
        <w:tc>
          <w:tcPr>
            <w:tcW w:w="2235" w:type="dxa"/>
            <w:vMerge/>
          </w:tcPr>
          <w:p w:rsidR="0002538E" w:rsidRPr="002A268F" w:rsidRDefault="0002538E" w:rsidP="00532D23">
            <w:pPr>
              <w:jc w:val="center"/>
            </w:pPr>
          </w:p>
        </w:tc>
        <w:tc>
          <w:tcPr>
            <w:tcW w:w="1701" w:type="dxa"/>
            <w:vMerge/>
          </w:tcPr>
          <w:p w:rsidR="0002538E" w:rsidRPr="002A268F" w:rsidRDefault="0002538E" w:rsidP="00EB768B"/>
        </w:tc>
        <w:tc>
          <w:tcPr>
            <w:tcW w:w="2126" w:type="dxa"/>
            <w:vMerge/>
          </w:tcPr>
          <w:p w:rsidR="0002538E" w:rsidRPr="002A268F" w:rsidRDefault="0002538E" w:rsidP="00EB768B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2538E" w:rsidRPr="002E362A" w:rsidRDefault="0002538E" w:rsidP="00EB768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2538E" w:rsidRPr="002E362A" w:rsidRDefault="0002538E" w:rsidP="00532D2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6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92308011110100590100</w:t>
            </w:r>
          </w:p>
        </w:tc>
        <w:tc>
          <w:tcPr>
            <w:tcW w:w="1134" w:type="dxa"/>
          </w:tcPr>
          <w:p w:rsidR="0002538E" w:rsidRPr="00532D23" w:rsidRDefault="0002538E" w:rsidP="005675FA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1417" w:type="dxa"/>
          </w:tcPr>
          <w:p w:rsidR="0002538E" w:rsidRPr="00532D23" w:rsidRDefault="0002538E" w:rsidP="005675FA">
            <w:pPr>
              <w:ind w:firstLine="33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02538E" w:rsidRPr="00532D23" w:rsidRDefault="0002538E" w:rsidP="005675FA">
            <w:pPr>
              <w:ind w:firstLine="33"/>
              <w:jc w:val="center"/>
            </w:pPr>
            <w:r>
              <w:t>0</w:t>
            </w:r>
          </w:p>
        </w:tc>
        <w:tc>
          <w:tcPr>
            <w:tcW w:w="1353" w:type="dxa"/>
          </w:tcPr>
          <w:p w:rsidR="0002538E" w:rsidRPr="00532D23" w:rsidRDefault="0002538E" w:rsidP="005675FA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02538E" w:rsidRPr="002A268F" w:rsidTr="00532D23">
        <w:trPr>
          <w:trHeight w:val="301"/>
        </w:trPr>
        <w:tc>
          <w:tcPr>
            <w:tcW w:w="2235" w:type="dxa"/>
            <w:vMerge/>
          </w:tcPr>
          <w:p w:rsidR="0002538E" w:rsidRPr="002A268F" w:rsidRDefault="0002538E" w:rsidP="00532D23">
            <w:pPr>
              <w:jc w:val="center"/>
            </w:pPr>
          </w:p>
        </w:tc>
        <w:tc>
          <w:tcPr>
            <w:tcW w:w="1701" w:type="dxa"/>
            <w:vMerge/>
          </w:tcPr>
          <w:p w:rsidR="0002538E" w:rsidRPr="002A268F" w:rsidRDefault="0002538E" w:rsidP="00EB768B"/>
        </w:tc>
        <w:tc>
          <w:tcPr>
            <w:tcW w:w="2126" w:type="dxa"/>
            <w:vMerge/>
          </w:tcPr>
          <w:p w:rsidR="0002538E" w:rsidRPr="002A268F" w:rsidRDefault="0002538E" w:rsidP="00EB768B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2538E" w:rsidRPr="002E362A" w:rsidRDefault="0002538E" w:rsidP="00EB768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02538E" w:rsidRPr="002E362A" w:rsidRDefault="0002538E" w:rsidP="00532D2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6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92308011110100590200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38E" w:rsidRPr="00532D23" w:rsidRDefault="0002538E" w:rsidP="00532D2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538E" w:rsidRPr="00532D23" w:rsidRDefault="0002538E" w:rsidP="00532D23">
            <w:pPr>
              <w:ind w:firstLine="33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2538E" w:rsidRPr="00532D23" w:rsidRDefault="0002538E" w:rsidP="00532D23">
            <w:pPr>
              <w:ind w:firstLine="3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02538E" w:rsidRPr="00532D23" w:rsidRDefault="0002538E" w:rsidP="00532D23">
            <w:pPr>
              <w:jc w:val="center"/>
            </w:pPr>
            <w:r>
              <w:t>0</w:t>
            </w:r>
          </w:p>
        </w:tc>
      </w:tr>
      <w:tr w:rsidR="0002538E" w:rsidRPr="002A268F" w:rsidTr="00532D23">
        <w:trPr>
          <w:trHeight w:val="188"/>
        </w:trPr>
        <w:tc>
          <w:tcPr>
            <w:tcW w:w="2235" w:type="dxa"/>
            <w:vMerge/>
          </w:tcPr>
          <w:p w:rsidR="0002538E" w:rsidRPr="002A268F" w:rsidRDefault="0002538E" w:rsidP="00532D23">
            <w:pPr>
              <w:jc w:val="center"/>
            </w:pPr>
          </w:p>
        </w:tc>
        <w:tc>
          <w:tcPr>
            <w:tcW w:w="1701" w:type="dxa"/>
            <w:vMerge/>
          </w:tcPr>
          <w:p w:rsidR="0002538E" w:rsidRPr="002A268F" w:rsidRDefault="0002538E" w:rsidP="00EB768B"/>
        </w:tc>
        <w:tc>
          <w:tcPr>
            <w:tcW w:w="2126" w:type="dxa"/>
            <w:vMerge/>
          </w:tcPr>
          <w:p w:rsidR="0002538E" w:rsidRPr="002A268F" w:rsidRDefault="0002538E" w:rsidP="00EB768B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2538E" w:rsidRPr="002E362A" w:rsidRDefault="0002538E" w:rsidP="00EB768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02538E" w:rsidRPr="002E362A" w:rsidRDefault="0002538E" w:rsidP="00532D2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6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92308011110100590800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538E" w:rsidRPr="00532D23" w:rsidRDefault="0002538E" w:rsidP="00532D2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2538E" w:rsidRPr="00532D23" w:rsidRDefault="0002538E" w:rsidP="00532D23">
            <w:pPr>
              <w:ind w:firstLine="33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2538E" w:rsidRPr="00532D23" w:rsidRDefault="0002538E" w:rsidP="00532D23">
            <w:pPr>
              <w:ind w:firstLine="3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02538E" w:rsidRPr="00532D23" w:rsidRDefault="0002538E" w:rsidP="00532D23">
            <w:pPr>
              <w:jc w:val="center"/>
            </w:pPr>
            <w:r>
              <w:t>0</w:t>
            </w:r>
          </w:p>
        </w:tc>
      </w:tr>
      <w:tr w:rsidR="0002538E" w:rsidRPr="002A268F" w:rsidTr="00532D23">
        <w:tc>
          <w:tcPr>
            <w:tcW w:w="2235" w:type="dxa"/>
            <w:vMerge w:val="restart"/>
          </w:tcPr>
          <w:p w:rsidR="0002538E" w:rsidRPr="002E362A" w:rsidRDefault="0002538E" w:rsidP="00532D2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701" w:type="dxa"/>
            <w:vMerge w:val="restart"/>
          </w:tcPr>
          <w:p w:rsidR="0002538E" w:rsidRPr="002E362A" w:rsidRDefault="0002538E" w:rsidP="0074239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362A">
              <w:rPr>
                <w:rFonts w:ascii="Times New Roman" w:hAnsi="Times New Roman"/>
                <w:sz w:val="20"/>
                <w:szCs w:val="20"/>
              </w:rPr>
              <w:t xml:space="preserve">Финансовое обеспечение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деятельности МКУ </w:t>
            </w:r>
            <w:r w:rsidRPr="002E36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«Старокалитвенский КДЦ</w:t>
            </w:r>
          </w:p>
        </w:tc>
        <w:tc>
          <w:tcPr>
            <w:tcW w:w="2126" w:type="dxa"/>
            <w:vMerge w:val="restart"/>
          </w:tcPr>
          <w:p w:rsidR="0002538E" w:rsidRPr="002E362A" w:rsidRDefault="0002538E" w:rsidP="0074239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362A">
              <w:rPr>
                <w:rFonts w:ascii="Times New Roman" w:hAnsi="Times New Roman"/>
                <w:sz w:val="20"/>
                <w:szCs w:val="20"/>
              </w:rPr>
              <w:t>Эффективное использование финансовых ресурсов</w:t>
            </w:r>
          </w:p>
        </w:tc>
        <w:tc>
          <w:tcPr>
            <w:tcW w:w="1701" w:type="dxa"/>
          </w:tcPr>
          <w:p w:rsidR="0002538E" w:rsidRPr="002E362A" w:rsidRDefault="0002538E" w:rsidP="0074239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362A">
              <w:rPr>
                <w:rFonts w:ascii="Times New Roman" w:hAnsi="Times New Roman"/>
                <w:sz w:val="20"/>
                <w:szCs w:val="20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02538E" w:rsidRPr="002E362A" w:rsidRDefault="0002538E" w:rsidP="00532D2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538E" w:rsidRPr="00532D23" w:rsidRDefault="0002538E" w:rsidP="00532D23">
            <w:pPr>
              <w:ind w:firstLine="34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02538E" w:rsidRPr="00532D23" w:rsidRDefault="0002538E" w:rsidP="00532D23">
            <w:pPr>
              <w:ind w:firstLine="33"/>
              <w:jc w:val="center"/>
            </w:pPr>
          </w:p>
        </w:tc>
        <w:tc>
          <w:tcPr>
            <w:tcW w:w="1135" w:type="dxa"/>
          </w:tcPr>
          <w:p w:rsidR="0002538E" w:rsidRPr="00532D23" w:rsidRDefault="0002538E" w:rsidP="00532D23">
            <w:pPr>
              <w:ind w:firstLine="33"/>
              <w:jc w:val="center"/>
            </w:pPr>
          </w:p>
        </w:tc>
        <w:tc>
          <w:tcPr>
            <w:tcW w:w="1353" w:type="dxa"/>
          </w:tcPr>
          <w:p w:rsidR="0002538E" w:rsidRPr="00532D23" w:rsidRDefault="0002538E" w:rsidP="00532D23">
            <w:pPr>
              <w:ind w:firstLine="34"/>
              <w:jc w:val="center"/>
              <w:rPr>
                <w:bCs/>
              </w:rPr>
            </w:pPr>
          </w:p>
        </w:tc>
      </w:tr>
      <w:tr w:rsidR="0002538E" w:rsidRPr="002A268F" w:rsidTr="00532D23">
        <w:tc>
          <w:tcPr>
            <w:tcW w:w="2235" w:type="dxa"/>
            <w:vMerge/>
          </w:tcPr>
          <w:p w:rsidR="0002538E" w:rsidRPr="002A268F" w:rsidRDefault="0002538E" w:rsidP="0074239D"/>
        </w:tc>
        <w:tc>
          <w:tcPr>
            <w:tcW w:w="1701" w:type="dxa"/>
            <w:vMerge/>
          </w:tcPr>
          <w:p w:rsidR="0002538E" w:rsidRPr="002A268F" w:rsidRDefault="0002538E" w:rsidP="0074239D"/>
        </w:tc>
        <w:tc>
          <w:tcPr>
            <w:tcW w:w="2126" w:type="dxa"/>
            <w:vMerge/>
          </w:tcPr>
          <w:p w:rsidR="0002538E" w:rsidRPr="002A268F" w:rsidRDefault="0002538E" w:rsidP="0074239D"/>
        </w:tc>
        <w:tc>
          <w:tcPr>
            <w:tcW w:w="1701" w:type="dxa"/>
            <w:vMerge w:val="restart"/>
          </w:tcPr>
          <w:p w:rsidR="0002538E" w:rsidRPr="002E362A" w:rsidRDefault="0002538E" w:rsidP="008F79D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</w:t>
            </w:r>
            <w:r w:rsidRPr="002E362A">
              <w:rPr>
                <w:rFonts w:ascii="Times New Roman" w:hAnsi="Times New Roman"/>
                <w:sz w:val="20"/>
                <w:szCs w:val="20"/>
              </w:rPr>
              <w:t xml:space="preserve"> «Старокалитвенский КДЦ»</w:t>
            </w:r>
          </w:p>
        </w:tc>
        <w:tc>
          <w:tcPr>
            <w:tcW w:w="2268" w:type="dxa"/>
          </w:tcPr>
          <w:p w:rsidR="0002538E" w:rsidRPr="002E362A" w:rsidRDefault="0002538E" w:rsidP="00532D2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362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02538E" w:rsidRPr="00532D23" w:rsidRDefault="0002538E" w:rsidP="005675FA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1417" w:type="dxa"/>
          </w:tcPr>
          <w:p w:rsidR="0002538E" w:rsidRPr="00532D23" w:rsidRDefault="0002538E" w:rsidP="005675FA">
            <w:pPr>
              <w:ind w:firstLine="33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02538E" w:rsidRPr="00532D23" w:rsidRDefault="0002538E" w:rsidP="005675FA">
            <w:pPr>
              <w:ind w:firstLine="33"/>
              <w:jc w:val="center"/>
            </w:pPr>
            <w:r>
              <w:t>0</w:t>
            </w:r>
          </w:p>
        </w:tc>
        <w:tc>
          <w:tcPr>
            <w:tcW w:w="1353" w:type="dxa"/>
          </w:tcPr>
          <w:p w:rsidR="0002538E" w:rsidRPr="00532D23" w:rsidRDefault="0002538E" w:rsidP="005675FA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02538E" w:rsidRPr="002A268F" w:rsidTr="00532D23">
        <w:tc>
          <w:tcPr>
            <w:tcW w:w="2235" w:type="dxa"/>
            <w:vMerge/>
          </w:tcPr>
          <w:p w:rsidR="0002538E" w:rsidRPr="002A268F" w:rsidRDefault="0002538E" w:rsidP="0074239D"/>
        </w:tc>
        <w:tc>
          <w:tcPr>
            <w:tcW w:w="1701" w:type="dxa"/>
            <w:vMerge/>
          </w:tcPr>
          <w:p w:rsidR="0002538E" w:rsidRPr="002A268F" w:rsidRDefault="0002538E" w:rsidP="0074239D"/>
        </w:tc>
        <w:tc>
          <w:tcPr>
            <w:tcW w:w="2126" w:type="dxa"/>
            <w:vMerge/>
          </w:tcPr>
          <w:p w:rsidR="0002538E" w:rsidRPr="002A268F" w:rsidRDefault="0002538E" w:rsidP="0074239D"/>
        </w:tc>
        <w:tc>
          <w:tcPr>
            <w:tcW w:w="1701" w:type="dxa"/>
            <w:vMerge/>
          </w:tcPr>
          <w:p w:rsidR="0002538E" w:rsidRPr="002E362A" w:rsidRDefault="0002538E" w:rsidP="0074239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538E" w:rsidRPr="002E362A" w:rsidRDefault="0002538E" w:rsidP="00532D2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6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92308011110100590100</w:t>
            </w:r>
          </w:p>
        </w:tc>
        <w:tc>
          <w:tcPr>
            <w:tcW w:w="1134" w:type="dxa"/>
          </w:tcPr>
          <w:p w:rsidR="0002538E" w:rsidRPr="00532D23" w:rsidRDefault="0002538E" w:rsidP="005675FA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1417" w:type="dxa"/>
          </w:tcPr>
          <w:p w:rsidR="0002538E" w:rsidRPr="00532D23" w:rsidRDefault="0002538E" w:rsidP="005675FA">
            <w:pPr>
              <w:ind w:firstLine="33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02538E" w:rsidRPr="00532D23" w:rsidRDefault="0002538E" w:rsidP="005675FA">
            <w:pPr>
              <w:ind w:firstLine="33"/>
              <w:jc w:val="center"/>
            </w:pPr>
            <w:r>
              <w:t>0</w:t>
            </w:r>
          </w:p>
        </w:tc>
        <w:tc>
          <w:tcPr>
            <w:tcW w:w="1353" w:type="dxa"/>
          </w:tcPr>
          <w:p w:rsidR="0002538E" w:rsidRPr="00532D23" w:rsidRDefault="0002538E" w:rsidP="005675FA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02538E" w:rsidRPr="002A268F" w:rsidTr="00532D23">
        <w:tc>
          <w:tcPr>
            <w:tcW w:w="2235" w:type="dxa"/>
            <w:vMerge/>
          </w:tcPr>
          <w:p w:rsidR="0002538E" w:rsidRPr="002A268F" w:rsidRDefault="0002538E" w:rsidP="0074239D"/>
        </w:tc>
        <w:tc>
          <w:tcPr>
            <w:tcW w:w="1701" w:type="dxa"/>
            <w:vMerge/>
          </w:tcPr>
          <w:p w:rsidR="0002538E" w:rsidRPr="002A268F" w:rsidRDefault="0002538E" w:rsidP="0074239D"/>
        </w:tc>
        <w:tc>
          <w:tcPr>
            <w:tcW w:w="2126" w:type="dxa"/>
            <w:vMerge/>
          </w:tcPr>
          <w:p w:rsidR="0002538E" w:rsidRPr="002A268F" w:rsidRDefault="0002538E" w:rsidP="0074239D"/>
        </w:tc>
        <w:tc>
          <w:tcPr>
            <w:tcW w:w="1701" w:type="dxa"/>
            <w:vMerge/>
          </w:tcPr>
          <w:p w:rsidR="0002538E" w:rsidRPr="002E362A" w:rsidRDefault="0002538E" w:rsidP="0074239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538E" w:rsidRPr="002E362A" w:rsidRDefault="0002538E" w:rsidP="00532D2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6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92308011110100590200</w:t>
            </w:r>
          </w:p>
        </w:tc>
        <w:tc>
          <w:tcPr>
            <w:tcW w:w="1134" w:type="dxa"/>
          </w:tcPr>
          <w:p w:rsidR="0002538E" w:rsidRPr="00532D23" w:rsidRDefault="0002538E" w:rsidP="005675FA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2538E" w:rsidRPr="00532D23" w:rsidRDefault="0002538E" w:rsidP="005675FA">
            <w:pPr>
              <w:ind w:firstLine="33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02538E" w:rsidRPr="00532D23" w:rsidRDefault="0002538E" w:rsidP="005675FA">
            <w:pPr>
              <w:ind w:firstLine="33"/>
              <w:jc w:val="center"/>
            </w:pPr>
            <w:r>
              <w:t>0</w:t>
            </w:r>
          </w:p>
        </w:tc>
        <w:tc>
          <w:tcPr>
            <w:tcW w:w="1353" w:type="dxa"/>
          </w:tcPr>
          <w:p w:rsidR="0002538E" w:rsidRPr="00532D23" w:rsidRDefault="0002538E" w:rsidP="005675FA">
            <w:pPr>
              <w:jc w:val="center"/>
            </w:pPr>
            <w:r>
              <w:t>0</w:t>
            </w:r>
          </w:p>
        </w:tc>
      </w:tr>
      <w:tr w:rsidR="0002538E" w:rsidRPr="002A268F" w:rsidTr="00532D23">
        <w:tc>
          <w:tcPr>
            <w:tcW w:w="2235" w:type="dxa"/>
            <w:vMerge/>
          </w:tcPr>
          <w:p w:rsidR="0002538E" w:rsidRPr="002A268F" w:rsidRDefault="0002538E" w:rsidP="0074239D"/>
        </w:tc>
        <w:tc>
          <w:tcPr>
            <w:tcW w:w="1701" w:type="dxa"/>
            <w:vMerge/>
          </w:tcPr>
          <w:p w:rsidR="0002538E" w:rsidRPr="002A268F" w:rsidRDefault="0002538E" w:rsidP="0074239D"/>
        </w:tc>
        <w:tc>
          <w:tcPr>
            <w:tcW w:w="2126" w:type="dxa"/>
            <w:vMerge/>
          </w:tcPr>
          <w:p w:rsidR="0002538E" w:rsidRPr="002A268F" w:rsidRDefault="0002538E" w:rsidP="0074239D"/>
        </w:tc>
        <w:tc>
          <w:tcPr>
            <w:tcW w:w="1701" w:type="dxa"/>
            <w:vMerge/>
          </w:tcPr>
          <w:p w:rsidR="0002538E" w:rsidRPr="002E362A" w:rsidRDefault="0002538E" w:rsidP="0074239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538E" w:rsidRPr="002E362A" w:rsidRDefault="0002538E" w:rsidP="00532D2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6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92308011110100590800</w:t>
            </w:r>
          </w:p>
        </w:tc>
        <w:tc>
          <w:tcPr>
            <w:tcW w:w="1134" w:type="dxa"/>
          </w:tcPr>
          <w:p w:rsidR="0002538E" w:rsidRPr="00532D23" w:rsidRDefault="0002538E" w:rsidP="005675FA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2538E" w:rsidRPr="00532D23" w:rsidRDefault="0002538E" w:rsidP="005675FA">
            <w:pPr>
              <w:ind w:firstLine="33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02538E" w:rsidRPr="00532D23" w:rsidRDefault="0002538E" w:rsidP="005675FA">
            <w:pPr>
              <w:ind w:firstLine="33"/>
              <w:jc w:val="center"/>
            </w:pPr>
            <w:r>
              <w:t>0</w:t>
            </w:r>
          </w:p>
        </w:tc>
        <w:tc>
          <w:tcPr>
            <w:tcW w:w="1353" w:type="dxa"/>
          </w:tcPr>
          <w:p w:rsidR="0002538E" w:rsidRPr="00532D23" w:rsidRDefault="0002538E" w:rsidP="005675FA">
            <w:pPr>
              <w:jc w:val="center"/>
            </w:pPr>
            <w:r>
              <w:t>0</w:t>
            </w:r>
          </w:p>
        </w:tc>
      </w:tr>
    </w:tbl>
    <w:p w:rsidR="0002538E" w:rsidRPr="002A268F" w:rsidRDefault="0002538E" w:rsidP="0023514E">
      <w:pPr>
        <w:tabs>
          <w:tab w:val="left" w:pos="5895"/>
        </w:tabs>
        <w:rPr>
          <w:sz w:val="18"/>
          <w:szCs w:val="18"/>
        </w:rPr>
      </w:pPr>
    </w:p>
    <w:p w:rsidR="0002538E" w:rsidRPr="002A268F" w:rsidRDefault="0002538E" w:rsidP="0023514E">
      <w:pPr>
        <w:tabs>
          <w:tab w:val="left" w:pos="5895"/>
        </w:tabs>
        <w:rPr>
          <w:sz w:val="28"/>
          <w:szCs w:val="28"/>
        </w:rPr>
      </w:pPr>
    </w:p>
    <w:sectPr w:rsidR="0002538E" w:rsidRPr="002A268F" w:rsidSect="00A4697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38E" w:rsidRDefault="0002538E" w:rsidP="00A4697E">
      <w:r>
        <w:separator/>
      </w:r>
    </w:p>
  </w:endnote>
  <w:endnote w:type="continuationSeparator" w:id="0">
    <w:p w:rsidR="0002538E" w:rsidRDefault="0002538E" w:rsidP="00A4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E" w:rsidRDefault="0002538E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02538E" w:rsidRDefault="000253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38E" w:rsidRDefault="0002538E" w:rsidP="00A4697E">
      <w:r>
        <w:separator/>
      </w:r>
    </w:p>
  </w:footnote>
  <w:footnote w:type="continuationSeparator" w:id="0">
    <w:p w:rsidR="0002538E" w:rsidRDefault="0002538E" w:rsidP="00A46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F40"/>
    <w:rsid w:val="0000166F"/>
    <w:rsid w:val="000016A6"/>
    <w:rsid w:val="00006018"/>
    <w:rsid w:val="0001659D"/>
    <w:rsid w:val="00020961"/>
    <w:rsid w:val="00024531"/>
    <w:rsid w:val="0002538E"/>
    <w:rsid w:val="00051F86"/>
    <w:rsid w:val="00076C1B"/>
    <w:rsid w:val="00083759"/>
    <w:rsid w:val="00084A22"/>
    <w:rsid w:val="000952DF"/>
    <w:rsid w:val="000A4E4E"/>
    <w:rsid w:val="000B34A8"/>
    <w:rsid w:val="000B5921"/>
    <w:rsid w:val="000C7DE1"/>
    <w:rsid w:val="000D7AC8"/>
    <w:rsid w:val="000E2DDC"/>
    <w:rsid w:val="000E4FE5"/>
    <w:rsid w:val="000F56E9"/>
    <w:rsid w:val="000F6367"/>
    <w:rsid w:val="00100955"/>
    <w:rsid w:val="00107771"/>
    <w:rsid w:val="00114732"/>
    <w:rsid w:val="001178E1"/>
    <w:rsid w:val="00120BBC"/>
    <w:rsid w:val="00123A38"/>
    <w:rsid w:val="001342EB"/>
    <w:rsid w:val="0013781D"/>
    <w:rsid w:val="00145F7C"/>
    <w:rsid w:val="001469D7"/>
    <w:rsid w:val="00167E13"/>
    <w:rsid w:val="00182F11"/>
    <w:rsid w:val="00195E0F"/>
    <w:rsid w:val="001A1CE1"/>
    <w:rsid w:val="001A2790"/>
    <w:rsid w:val="001A4004"/>
    <w:rsid w:val="001C743A"/>
    <w:rsid w:val="001E5E72"/>
    <w:rsid w:val="00201BD7"/>
    <w:rsid w:val="00230C89"/>
    <w:rsid w:val="00231E6C"/>
    <w:rsid w:val="0023514E"/>
    <w:rsid w:val="00250934"/>
    <w:rsid w:val="00250BE3"/>
    <w:rsid w:val="002514CE"/>
    <w:rsid w:val="00274DB1"/>
    <w:rsid w:val="00280DA8"/>
    <w:rsid w:val="00285289"/>
    <w:rsid w:val="002A268F"/>
    <w:rsid w:val="002B49D1"/>
    <w:rsid w:val="002B5925"/>
    <w:rsid w:val="002C1BC4"/>
    <w:rsid w:val="002C5E2F"/>
    <w:rsid w:val="002E362A"/>
    <w:rsid w:val="002E48A8"/>
    <w:rsid w:val="002F33DE"/>
    <w:rsid w:val="002F4391"/>
    <w:rsid w:val="00301CB2"/>
    <w:rsid w:val="00301CFF"/>
    <w:rsid w:val="00302D12"/>
    <w:rsid w:val="00304693"/>
    <w:rsid w:val="0032694F"/>
    <w:rsid w:val="003333DC"/>
    <w:rsid w:val="003457B0"/>
    <w:rsid w:val="003503FF"/>
    <w:rsid w:val="003529B5"/>
    <w:rsid w:val="003532B5"/>
    <w:rsid w:val="00356A7E"/>
    <w:rsid w:val="00360A41"/>
    <w:rsid w:val="00361D62"/>
    <w:rsid w:val="00374FDA"/>
    <w:rsid w:val="0037542E"/>
    <w:rsid w:val="00386842"/>
    <w:rsid w:val="00386D21"/>
    <w:rsid w:val="00387B6A"/>
    <w:rsid w:val="003936F9"/>
    <w:rsid w:val="003A3254"/>
    <w:rsid w:val="003A474F"/>
    <w:rsid w:val="003A704B"/>
    <w:rsid w:val="003C789C"/>
    <w:rsid w:val="003D4DF6"/>
    <w:rsid w:val="003D7E03"/>
    <w:rsid w:val="003F7747"/>
    <w:rsid w:val="00401690"/>
    <w:rsid w:val="00422D39"/>
    <w:rsid w:val="0043367E"/>
    <w:rsid w:val="00434D34"/>
    <w:rsid w:val="004511BA"/>
    <w:rsid w:val="004556A7"/>
    <w:rsid w:val="004878F6"/>
    <w:rsid w:val="00495395"/>
    <w:rsid w:val="004A6E09"/>
    <w:rsid w:val="004C0FE4"/>
    <w:rsid w:val="004C1734"/>
    <w:rsid w:val="004C3096"/>
    <w:rsid w:val="004C353C"/>
    <w:rsid w:val="004F6A4F"/>
    <w:rsid w:val="00500569"/>
    <w:rsid w:val="005034AE"/>
    <w:rsid w:val="00510C08"/>
    <w:rsid w:val="00523DFC"/>
    <w:rsid w:val="00527DC1"/>
    <w:rsid w:val="00530425"/>
    <w:rsid w:val="00532D23"/>
    <w:rsid w:val="0053699E"/>
    <w:rsid w:val="00544C93"/>
    <w:rsid w:val="00553696"/>
    <w:rsid w:val="0056274E"/>
    <w:rsid w:val="00562A95"/>
    <w:rsid w:val="0056357D"/>
    <w:rsid w:val="00565829"/>
    <w:rsid w:val="005675FA"/>
    <w:rsid w:val="00574CAF"/>
    <w:rsid w:val="0058294D"/>
    <w:rsid w:val="005A6828"/>
    <w:rsid w:val="005A7971"/>
    <w:rsid w:val="005C003D"/>
    <w:rsid w:val="005D274F"/>
    <w:rsid w:val="005D4C25"/>
    <w:rsid w:val="005E4FEA"/>
    <w:rsid w:val="005F36FA"/>
    <w:rsid w:val="005F7121"/>
    <w:rsid w:val="0060071E"/>
    <w:rsid w:val="0060702B"/>
    <w:rsid w:val="00617D3C"/>
    <w:rsid w:val="0062236E"/>
    <w:rsid w:val="00627DC8"/>
    <w:rsid w:val="00633731"/>
    <w:rsid w:val="0064065E"/>
    <w:rsid w:val="006577E8"/>
    <w:rsid w:val="00674C26"/>
    <w:rsid w:val="0067534F"/>
    <w:rsid w:val="00680778"/>
    <w:rsid w:val="00690E5F"/>
    <w:rsid w:val="00692E2B"/>
    <w:rsid w:val="00695B54"/>
    <w:rsid w:val="006A34CE"/>
    <w:rsid w:val="006B55EF"/>
    <w:rsid w:val="006E5720"/>
    <w:rsid w:val="006F11FD"/>
    <w:rsid w:val="006F4BFF"/>
    <w:rsid w:val="00716D3B"/>
    <w:rsid w:val="00736B68"/>
    <w:rsid w:val="0074239D"/>
    <w:rsid w:val="00751D30"/>
    <w:rsid w:val="00762451"/>
    <w:rsid w:val="00780C1C"/>
    <w:rsid w:val="00783561"/>
    <w:rsid w:val="007A3044"/>
    <w:rsid w:val="007B1ADF"/>
    <w:rsid w:val="007C2F40"/>
    <w:rsid w:val="007C4523"/>
    <w:rsid w:val="007C620C"/>
    <w:rsid w:val="007E21E7"/>
    <w:rsid w:val="007F428B"/>
    <w:rsid w:val="007F4329"/>
    <w:rsid w:val="007F4A64"/>
    <w:rsid w:val="007F56E3"/>
    <w:rsid w:val="00803993"/>
    <w:rsid w:val="00803CAB"/>
    <w:rsid w:val="00805D0E"/>
    <w:rsid w:val="00807E9A"/>
    <w:rsid w:val="00822946"/>
    <w:rsid w:val="00836563"/>
    <w:rsid w:val="008422FF"/>
    <w:rsid w:val="00860013"/>
    <w:rsid w:val="00863ECD"/>
    <w:rsid w:val="0086728C"/>
    <w:rsid w:val="00882044"/>
    <w:rsid w:val="00886600"/>
    <w:rsid w:val="00896DD1"/>
    <w:rsid w:val="008A3848"/>
    <w:rsid w:val="008B0B2D"/>
    <w:rsid w:val="008C449C"/>
    <w:rsid w:val="008D2D81"/>
    <w:rsid w:val="008D3429"/>
    <w:rsid w:val="008F019F"/>
    <w:rsid w:val="008F1117"/>
    <w:rsid w:val="008F3EF5"/>
    <w:rsid w:val="008F79D2"/>
    <w:rsid w:val="008F7FD7"/>
    <w:rsid w:val="00903F69"/>
    <w:rsid w:val="00905684"/>
    <w:rsid w:val="009348E9"/>
    <w:rsid w:val="009407BC"/>
    <w:rsid w:val="00952DB7"/>
    <w:rsid w:val="00964145"/>
    <w:rsid w:val="009768C6"/>
    <w:rsid w:val="009962EE"/>
    <w:rsid w:val="009B02D1"/>
    <w:rsid w:val="009C309F"/>
    <w:rsid w:val="009C45DF"/>
    <w:rsid w:val="009C67C1"/>
    <w:rsid w:val="009E6CCF"/>
    <w:rsid w:val="009E7F58"/>
    <w:rsid w:val="009F3EB3"/>
    <w:rsid w:val="00A029A0"/>
    <w:rsid w:val="00A15FE7"/>
    <w:rsid w:val="00A33C36"/>
    <w:rsid w:val="00A33D2F"/>
    <w:rsid w:val="00A344E5"/>
    <w:rsid w:val="00A4697E"/>
    <w:rsid w:val="00A70DC3"/>
    <w:rsid w:val="00A73475"/>
    <w:rsid w:val="00A83633"/>
    <w:rsid w:val="00AA1337"/>
    <w:rsid w:val="00AA7CD0"/>
    <w:rsid w:val="00AC59B0"/>
    <w:rsid w:val="00AE4D84"/>
    <w:rsid w:val="00AE7755"/>
    <w:rsid w:val="00AF1A64"/>
    <w:rsid w:val="00AF2FB1"/>
    <w:rsid w:val="00B075EF"/>
    <w:rsid w:val="00B1743D"/>
    <w:rsid w:val="00B179C6"/>
    <w:rsid w:val="00B17F81"/>
    <w:rsid w:val="00B239B3"/>
    <w:rsid w:val="00B25440"/>
    <w:rsid w:val="00B27C44"/>
    <w:rsid w:val="00B31B68"/>
    <w:rsid w:val="00B35CC0"/>
    <w:rsid w:val="00B365B6"/>
    <w:rsid w:val="00B37FCE"/>
    <w:rsid w:val="00B41E45"/>
    <w:rsid w:val="00B43379"/>
    <w:rsid w:val="00B54B69"/>
    <w:rsid w:val="00B56919"/>
    <w:rsid w:val="00B600F8"/>
    <w:rsid w:val="00B64C4A"/>
    <w:rsid w:val="00B710EC"/>
    <w:rsid w:val="00B715DC"/>
    <w:rsid w:val="00B729C6"/>
    <w:rsid w:val="00B745C2"/>
    <w:rsid w:val="00B75B0F"/>
    <w:rsid w:val="00BA58F4"/>
    <w:rsid w:val="00BB4537"/>
    <w:rsid w:val="00BC7C3D"/>
    <w:rsid w:val="00C00212"/>
    <w:rsid w:val="00C14708"/>
    <w:rsid w:val="00C20D68"/>
    <w:rsid w:val="00C30978"/>
    <w:rsid w:val="00C33231"/>
    <w:rsid w:val="00C3360E"/>
    <w:rsid w:val="00C51D02"/>
    <w:rsid w:val="00C63650"/>
    <w:rsid w:val="00C644C8"/>
    <w:rsid w:val="00C672D5"/>
    <w:rsid w:val="00C71DE0"/>
    <w:rsid w:val="00C7708E"/>
    <w:rsid w:val="00C9006A"/>
    <w:rsid w:val="00C95B35"/>
    <w:rsid w:val="00CA360A"/>
    <w:rsid w:val="00CA73CA"/>
    <w:rsid w:val="00CC3D27"/>
    <w:rsid w:val="00CC664A"/>
    <w:rsid w:val="00CD30F6"/>
    <w:rsid w:val="00CD55DA"/>
    <w:rsid w:val="00CF1B70"/>
    <w:rsid w:val="00D11CF3"/>
    <w:rsid w:val="00D40C54"/>
    <w:rsid w:val="00D50166"/>
    <w:rsid w:val="00D538CA"/>
    <w:rsid w:val="00D62B3D"/>
    <w:rsid w:val="00D727B2"/>
    <w:rsid w:val="00D91194"/>
    <w:rsid w:val="00D97685"/>
    <w:rsid w:val="00DA407A"/>
    <w:rsid w:val="00DA7A26"/>
    <w:rsid w:val="00DB0414"/>
    <w:rsid w:val="00DB73EB"/>
    <w:rsid w:val="00DC5C20"/>
    <w:rsid w:val="00DC7867"/>
    <w:rsid w:val="00DD36FA"/>
    <w:rsid w:val="00DD51A1"/>
    <w:rsid w:val="00DE1E10"/>
    <w:rsid w:val="00E03E8E"/>
    <w:rsid w:val="00E11E0D"/>
    <w:rsid w:val="00E25528"/>
    <w:rsid w:val="00E32B9C"/>
    <w:rsid w:val="00E41EC5"/>
    <w:rsid w:val="00E42888"/>
    <w:rsid w:val="00E602F5"/>
    <w:rsid w:val="00E66278"/>
    <w:rsid w:val="00E67EB7"/>
    <w:rsid w:val="00E71D9E"/>
    <w:rsid w:val="00E75D09"/>
    <w:rsid w:val="00E92D5E"/>
    <w:rsid w:val="00EA108B"/>
    <w:rsid w:val="00EA4F6E"/>
    <w:rsid w:val="00EA5697"/>
    <w:rsid w:val="00EB768B"/>
    <w:rsid w:val="00EB7788"/>
    <w:rsid w:val="00EC1270"/>
    <w:rsid w:val="00EC7EBE"/>
    <w:rsid w:val="00ED390A"/>
    <w:rsid w:val="00EE1DEB"/>
    <w:rsid w:val="00EE2849"/>
    <w:rsid w:val="00EE4587"/>
    <w:rsid w:val="00EE5AD7"/>
    <w:rsid w:val="00EF4CE1"/>
    <w:rsid w:val="00EF5101"/>
    <w:rsid w:val="00EF77AC"/>
    <w:rsid w:val="00F05298"/>
    <w:rsid w:val="00F32757"/>
    <w:rsid w:val="00F40FF9"/>
    <w:rsid w:val="00F4680A"/>
    <w:rsid w:val="00F526B6"/>
    <w:rsid w:val="00F57AB6"/>
    <w:rsid w:val="00F6360C"/>
    <w:rsid w:val="00F65CAD"/>
    <w:rsid w:val="00F6637B"/>
    <w:rsid w:val="00F74A40"/>
    <w:rsid w:val="00F7732C"/>
    <w:rsid w:val="00F77F3F"/>
    <w:rsid w:val="00F87079"/>
    <w:rsid w:val="00FA3A64"/>
    <w:rsid w:val="00FA3FD4"/>
    <w:rsid w:val="00FA69A6"/>
    <w:rsid w:val="00FC0C42"/>
    <w:rsid w:val="00FF0B3A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4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4A4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86D21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2F40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Normal"/>
    <w:uiPriority w:val="99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ListParagraph">
    <w:name w:val="List Paragraph"/>
    <w:basedOn w:val="Normal"/>
    <w:uiPriority w:val="99"/>
    <w:qFormat/>
    <w:rsid w:val="00E602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74C2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4C26"/>
    <w:rPr>
      <w:rFonts w:ascii="Tahoma" w:hAnsi="Tahoma" w:cs="Times New Roman"/>
      <w:sz w:val="16"/>
      <w:lang w:eastAsia="ru-RU"/>
    </w:rPr>
  </w:style>
  <w:style w:type="table" w:styleId="TableGrid">
    <w:name w:val="Table Grid"/>
    <w:basedOn w:val="TableNormal"/>
    <w:uiPriority w:val="99"/>
    <w:rsid w:val="0062236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D50166"/>
    <w:pPr>
      <w:ind w:right="-666" w:firstLine="1134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50166"/>
    <w:rPr>
      <w:rFonts w:ascii="Times New Roman" w:hAnsi="Times New Roman" w:cs="Times New Roman"/>
      <w:sz w:val="28"/>
    </w:rPr>
  </w:style>
  <w:style w:type="paragraph" w:styleId="BodyText2">
    <w:name w:val="Body Text 2"/>
    <w:basedOn w:val="Normal"/>
    <w:link w:val="BodyText2Char"/>
    <w:uiPriority w:val="99"/>
    <w:semiHidden/>
    <w:rsid w:val="00D50166"/>
    <w:pPr>
      <w:ind w:right="6111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0166"/>
    <w:rPr>
      <w:rFonts w:ascii="Times New Roman" w:hAnsi="Times New Roman" w:cs="Times New Roman"/>
      <w:sz w:val="28"/>
    </w:rPr>
  </w:style>
  <w:style w:type="paragraph" w:styleId="BodyTextIndent3">
    <w:name w:val="Body Text Indent 3"/>
    <w:basedOn w:val="Normal"/>
    <w:link w:val="BodyTextIndent3Char"/>
    <w:uiPriority w:val="99"/>
    <w:rsid w:val="00386D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86D21"/>
    <w:rPr>
      <w:rFonts w:ascii="Times New Roman" w:hAnsi="Times New Roman" w:cs="Times New Roman"/>
      <w:sz w:val="16"/>
    </w:rPr>
  </w:style>
  <w:style w:type="character" w:customStyle="1" w:styleId="a">
    <w:name w:val="Цветовое выделение"/>
    <w:uiPriority w:val="99"/>
    <w:rsid w:val="00EC7EBE"/>
    <w:rPr>
      <w:b/>
      <w:color w:val="000080"/>
    </w:rPr>
  </w:style>
  <w:style w:type="character" w:customStyle="1" w:styleId="a0">
    <w:name w:val="Гипертекстовая ссылка"/>
    <w:uiPriority w:val="99"/>
    <w:rsid w:val="00EC7EBE"/>
    <w:rPr>
      <w:rFonts w:ascii="Times New Roman" w:hAnsi="Times New Roman"/>
      <w:b/>
      <w:color w:val="008000"/>
    </w:rPr>
  </w:style>
  <w:style w:type="paragraph" w:styleId="NoSpacing">
    <w:name w:val="No Spacing"/>
    <w:uiPriority w:val="99"/>
    <w:qFormat/>
    <w:rsid w:val="00FA3FD4"/>
    <w:rPr>
      <w:rFonts w:ascii="Times New Roman" w:eastAsia="Times New Roman" w:hAnsi="Times New Roman"/>
      <w:sz w:val="20"/>
      <w:szCs w:val="20"/>
    </w:rPr>
  </w:style>
  <w:style w:type="paragraph" w:customStyle="1" w:styleId="211">
    <w:name w:val="Основной текст 211"/>
    <w:basedOn w:val="Normal"/>
    <w:uiPriority w:val="99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Header">
    <w:name w:val="header"/>
    <w:basedOn w:val="Normal"/>
    <w:link w:val="HeaderChar"/>
    <w:uiPriority w:val="99"/>
    <w:semiHidden/>
    <w:rsid w:val="00A469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697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A469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697E"/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Без интервала1"/>
    <w:uiPriority w:val="99"/>
    <w:rsid w:val="00076C1B"/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rsid w:val="007B1ADF"/>
    <w:rPr>
      <w:rFonts w:cs="Times New Roman"/>
    </w:rPr>
  </w:style>
  <w:style w:type="paragraph" w:customStyle="1" w:styleId="ConsPlusNonformat">
    <w:name w:val="ConsPlusNonformat"/>
    <w:uiPriority w:val="99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3333D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051F86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3</Pages>
  <Words>558</Words>
  <Characters>3181</Characters>
  <Application>Microsoft Office Outlook</Application>
  <DocSecurity>0</DocSecurity>
  <Lines>0</Lines>
  <Paragraphs>0</Paragraphs>
  <ScaleCrop>false</ScaleCrop>
  <Company>Финансовое управление Миллеровского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Secret</dc:creator>
  <cp:keywords/>
  <dc:description/>
  <cp:lastModifiedBy>User</cp:lastModifiedBy>
  <cp:revision>9</cp:revision>
  <cp:lastPrinted>2021-04-19T05:44:00Z</cp:lastPrinted>
  <dcterms:created xsi:type="dcterms:W3CDTF">2021-04-07T13:26:00Z</dcterms:created>
  <dcterms:modified xsi:type="dcterms:W3CDTF">2021-04-19T05:45:00Z</dcterms:modified>
</cp:coreProperties>
</file>